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68" w:rsidRDefault="00342483" w:rsidP="003E3268">
      <w:pPr>
        <w:pStyle w:val="ListParagraph"/>
        <w:spacing w:after="0"/>
        <w:ind w:left="1080"/>
        <w:jc w:val="center"/>
      </w:pPr>
      <w:r>
        <w:rPr>
          <w:noProof/>
          <w:lang w:eastAsia="en-IE"/>
        </w:rPr>
        <w:drawing>
          <wp:anchor distT="0" distB="0" distL="114300" distR="114300" simplePos="0" relativeHeight="251656704" behindDoc="0" locked="0" layoutInCell="1" allowOverlap="1">
            <wp:simplePos x="0" y="0"/>
            <wp:positionH relativeFrom="margin">
              <wp:posOffset>-657860</wp:posOffset>
            </wp:positionH>
            <wp:positionV relativeFrom="margin">
              <wp:posOffset>-600075</wp:posOffset>
            </wp:positionV>
            <wp:extent cx="2236470" cy="790575"/>
            <wp:effectExtent l="0" t="0" r="0" b="0"/>
            <wp:wrapSquare wrapText="bothSides"/>
            <wp:docPr id="7" name="Picture 1" descr="J:\05 Registrar's Office\11. MARKETING\10. LOGOS -  HEADED NOTE PAPER -MIE 2012\NEW june 2015\Trinity_RGB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5 Registrar's Office\11. MARKETING\10. LOGOS -  HEADED NOTE PAPER -MIE 2012\NEW june 2015\Trinity_RGB_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7728" behindDoc="0" locked="0" layoutInCell="1" allowOverlap="1">
            <wp:simplePos x="0" y="0"/>
            <wp:positionH relativeFrom="margin">
              <wp:posOffset>4979035</wp:posOffset>
            </wp:positionH>
            <wp:positionV relativeFrom="margin">
              <wp:posOffset>-685800</wp:posOffset>
            </wp:positionV>
            <wp:extent cx="1329690" cy="1028700"/>
            <wp:effectExtent l="0" t="0" r="0" b="0"/>
            <wp:wrapSquare wrapText="bothSides"/>
            <wp:docPr id="6" name="Picture 2" descr="J:\05 Registrar's Office\11. MARKETING\10. LOGOS -  HEADED NOTE PAPER -MIE 2012\NEW june 2015\MIE_2015_TC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5 Registrar's Office\11. MARKETING\10. LOGOS -  HEADED NOTE PAPER -MIE 2012\NEW june 2015\MIE_2015_TCD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6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268" w:rsidRDefault="003E3268" w:rsidP="003E3268">
      <w:pPr>
        <w:pStyle w:val="ListParagraph"/>
        <w:spacing w:after="0"/>
        <w:ind w:left="1134"/>
        <w:jc w:val="center"/>
      </w:pPr>
    </w:p>
    <w:p w:rsidR="00DD020B" w:rsidRDefault="00DD020B" w:rsidP="003E3268">
      <w:pPr>
        <w:pStyle w:val="ListParagraph"/>
        <w:spacing w:after="0"/>
        <w:ind w:left="1134"/>
        <w:jc w:val="center"/>
      </w:pPr>
    </w:p>
    <w:p w:rsidR="00DD020B" w:rsidRDefault="00342483" w:rsidP="003E3268">
      <w:pPr>
        <w:pStyle w:val="ListParagraph"/>
        <w:spacing w:after="0"/>
        <w:ind w:left="1134"/>
        <w:jc w:val="center"/>
      </w:pPr>
      <w:r>
        <w:rPr>
          <w:noProof/>
          <w:lang w:eastAsia="en-IE"/>
        </w:rPr>
        <mc:AlternateContent>
          <mc:Choice Requires="wps">
            <w:drawing>
              <wp:anchor distT="0" distB="0" distL="114300" distR="114300" simplePos="0" relativeHeight="251658752" behindDoc="0" locked="0" layoutInCell="1" allowOverlap="1">
                <wp:simplePos x="0" y="0"/>
                <wp:positionH relativeFrom="column">
                  <wp:posOffset>4892675</wp:posOffset>
                </wp:positionH>
                <wp:positionV relativeFrom="paragraph">
                  <wp:posOffset>20955</wp:posOffset>
                </wp:positionV>
                <wp:extent cx="1404620" cy="1404620"/>
                <wp:effectExtent l="0" t="0" r="508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404620"/>
                        </a:xfrm>
                        <a:prstGeom prst="rect">
                          <a:avLst/>
                        </a:prstGeom>
                        <a:solidFill>
                          <a:srgbClr val="FFFFFF"/>
                        </a:solidFill>
                        <a:ln w="9525">
                          <a:solidFill>
                            <a:srgbClr val="000000"/>
                          </a:solidFill>
                          <a:miter lim="800000"/>
                          <a:headEnd/>
                          <a:tailEnd/>
                        </a:ln>
                      </wps:spPr>
                      <wps:txbx>
                        <w:txbxContent>
                          <w:p w:rsidR="00E6761F" w:rsidRDefault="00E6761F" w:rsidP="00C46CF8">
                            <w:pPr>
                              <w:keepNext/>
                              <w:jc w:val="center"/>
                            </w:pPr>
                          </w:p>
                          <w:p w:rsidR="00E6761F" w:rsidRDefault="00E6761F" w:rsidP="00C46CF8">
                            <w:pPr>
                              <w:pStyle w:val="Caption"/>
                              <w:jc w:val="center"/>
                            </w:pPr>
                            <w:r>
                              <w:t xml:space="preserve">Please upload a passport size photograph with your application </w:t>
                            </w:r>
                          </w:p>
                          <w:p w:rsidR="00E6761F" w:rsidRDefault="00E6761F" w:rsidP="00E676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25pt;margin-top:1.65pt;width:110.6pt;height:1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">
                <v:textbox>
                  <w:txbxContent>
                    <w:p w:rsidR="00E6761F" w:rsidRDefault="00E6761F" w:rsidP="00C46CF8">
                      <w:pPr>
                        <w:keepNext/>
                        <w:jc w:val="center"/>
                      </w:pPr>
                    </w:p>
                    <w:p w:rsidR="00E6761F" w:rsidRDefault="00E6761F" w:rsidP="00C46CF8">
                      <w:pPr>
                        <w:pStyle w:val="Caption"/>
                        <w:jc w:val="center"/>
                      </w:pPr>
                      <w:r>
                        <w:t xml:space="preserve">Please upload a passport size photograph with your application </w:t>
                      </w:r>
                    </w:p>
                    <w:p w:rsidR="00E6761F" w:rsidRDefault="00E6761F" w:rsidP="00E6761F">
                      <w:pPr>
                        <w:jc w:val="center"/>
                      </w:pPr>
                    </w:p>
                  </w:txbxContent>
                </v:textbox>
              </v:shape>
            </w:pict>
          </mc:Fallback>
        </mc:AlternateContent>
      </w:r>
    </w:p>
    <w:p w:rsidR="003E3268" w:rsidRDefault="003E3268" w:rsidP="00085CEF">
      <w:pPr>
        <w:pStyle w:val="ListParagraph"/>
        <w:spacing w:after="0"/>
        <w:ind w:left="0"/>
        <w:jc w:val="center"/>
      </w:pPr>
      <w:r>
        <w:t>MARINO INSTITUTE OF EDUCATION</w:t>
      </w:r>
    </w:p>
    <w:p w:rsidR="003E3268" w:rsidRDefault="003E3268" w:rsidP="00085CEF">
      <w:pPr>
        <w:pStyle w:val="ListParagraph"/>
        <w:spacing w:after="0"/>
        <w:ind w:left="0"/>
        <w:jc w:val="center"/>
      </w:pPr>
      <w:r>
        <w:t>ERASMUS MOBILTY APPLICATION FORM</w:t>
      </w:r>
    </w:p>
    <w:p w:rsidR="003E3268" w:rsidRDefault="003E3268" w:rsidP="003E3268">
      <w:pPr>
        <w:pStyle w:val="ListParagraph"/>
        <w:spacing w:after="0"/>
        <w:ind w:left="1134"/>
        <w:jc w:val="center"/>
      </w:pPr>
    </w:p>
    <w:p w:rsidR="00DD020B" w:rsidRDefault="00DD020B" w:rsidP="003E3268">
      <w:pPr>
        <w:pStyle w:val="ListParagraph"/>
        <w:spacing w:after="0"/>
        <w:ind w:left="1134"/>
        <w:jc w:val="center"/>
        <w:rPr>
          <w:b/>
        </w:rPr>
      </w:pPr>
    </w:p>
    <w:p w:rsidR="003E3268" w:rsidRDefault="003E3268" w:rsidP="00085CEF">
      <w:pPr>
        <w:pStyle w:val="ListParagraph"/>
        <w:spacing w:after="0"/>
        <w:ind w:left="0"/>
        <w:jc w:val="center"/>
        <w:rPr>
          <w:b/>
        </w:rPr>
      </w:pPr>
      <w:r>
        <w:rPr>
          <w:b/>
        </w:rPr>
        <w:t>SECTION A: PERSONAL DETAILS</w:t>
      </w:r>
    </w:p>
    <w:p w:rsidR="003E3268" w:rsidRDefault="003E3268" w:rsidP="003E3268">
      <w:pPr>
        <w:pStyle w:val="ListParagraph"/>
        <w:spacing w:after="0"/>
        <w:ind w:left="1134"/>
        <w:jc w:val="center"/>
        <w:rPr>
          <w:b/>
        </w:rPr>
      </w:pPr>
    </w:p>
    <w:p w:rsidR="003E3268" w:rsidRPr="003E3268" w:rsidRDefault="003E3268" w:rsidP="003E3268">
      <w:pPr>
        <w:pStyle w:val="ListParagraph"/>
        <w:numPr>
          <w:ilvl w:val="0"/>
          <w:numId w:val="1"/>
        </w:numPr>
        <w:spacing w:after="0"/>
        <w:ind w:left="284"/>
        <w:rPr>
          <w:b/>
        </w:rPr>
      </w:pPr>
      <w:r>
        <w:rPr>
          <w:b/>
        </w:rPr>
        <w:t>CUSTOMARY NAME: (to be used on official college records)</w:t>
      </w:r>
    </w:p>
    <w:p w:rsidR="00406E32" w:rsidRDefault="00406E32" w:rsidP="003E3268">
      <w:pPr>
        <w:ind w:left="284"/>
      </w:pPr>
    </w:p>
    <w:p w:rsidR="003E3268" w:rsidRDefault="003E3268" w:rsidP="003E3268">
      <w:pPr>
        <w:ind w:left="284"/>
      </w:pPr>
      <w:r>
        <w:t xml:space="preserve">SURNAME: </w:t>
      </w:r>
      <w:r w:rsidR="006F19FD">
        <w:tab/>
      </w:r>
      <w:r w:rsidR="006F19FD" w:rsidRPr="006113D8">
        <w:rPr>
          <w:rStyle w:val="PlaceholderText"/>
        </w:rPr>
        <w:t>Click here to enter text.</w:t>
      </w:r>
    </w:p>
    <w:p w:rsidR="006F19FD" w:rsidRDefault="006F19FD" w:rsidP="006F19FD">
      <w:pPr>
        <w:ind w:left="284"/>
      </w:pPr>
      <w:r>
        <w:t xml:space="preserve">FORENAME: </w:t>
      </w:r>
      <w:r>
        <w:tab/>
      </w:r>
      <w:r w:rsidRPr="006113D8">
        <w:rPr>
          <w:rStyle w:val="PlaceholderText"/>
        </w:rPr>
        <w:t>Click here to enter text.</w:t>
      </w:r>
    </w:p>
    <w:p w:rsidR="006F19FD" w:rsidRDefault="006F19FD" w:rsidP="006F19FD">
      <w:pPr>
        <w:ind w:left="284"/>
      </w:pPr>
    </w:p>
    <w:p w:rsidR="006F19FD" w:rsidRDefault="006F19FD" w:rsidP="006F19FD">
      <w:pPr>
        <w:pStyle w:val="ListParagraph"/>
        <w:numPr>
          <w:ilvl w:val="0"/>
          <w:numId w:val="1"/>
        </w:numPr>
        <w:ind w:left="284"/>
        <w:rPr>
          <w:b/>
        </w:rPr>
      </w:pPr>
      <w:r>
        <w:rPr>
          <w:b/>
        </w:rPr>
        <w:t>NAME AS ON BIRTH CERTIFICATE: (If different from above)</w:t>
      </w:r>
    </w:p>
    <w:p w:rsidR="006F19FD" w:rsidRDefault="006F19FD" w:rsidP="006F19FD">
      <w:pPr>
        <w:ind w:left="284"/>
      </w:pPr>
      <w:r>
        <w:t xml:space="preserve">SURNAME:   </w:t>
      </w:r>
      <w:r w:rsidRPr="006113D8">
        <w:rPr>
          <w:rStyle w:val="PlaceholderText"/>
        </w:rPr>
        <w:t>Click here to enter text.</w:t>
      </w:r>
    </w:p>
    <w:p w:rsidR="006F19FD" w:rsidRDefault="006F19FD" w:rsidP="006F19FD">
      <w:r>
        <w:t xml:space="preserve">      FOR</w:t>
      </w:r>
      <w:r w:rsidR="00A71B4F">
        <w:t>E</w:t>
      </w:r>
      <w:r>
        <w:t xml:space="preserve">NAME:   </w:t>
      </w:r>
      <w:r w:rsidRPr="006113D8">
        <w:rPr>
          <w:rStyle w:val="PlaceholderText"/>
        </w:rPr>
        <w:t>Click here to enter text.</w:t>
      </w:r>
    </w:p>
    <w:p w:rsidR="006F19FD" w:rsidRDefault="006F19FD" w:rsidP="006F19FD"/>
    <w:p w:rsidR="006F19FD" w:rsidRPr="00AB7675" w:rsidRDefault="006F19FD" w:rsidP="00E168D6">
      <w:pPr>
        <w:pStyle w:val="ListParagraph"/>
        <w:numPr>
          <w:ilvl w:val="0"/>
          <w:numId w:val="1"/>
        </w:numPr>
        <w:ind w:left="284"/>
        <w:rPr>
          <w:b/>
        </w:rPr>
      </w:pPr>
      <w:r w:rsidRPr="00AB7675">
        <w:rPr>
          <w:b/>
        </w:rPr>
        <w:t xml:space="preserve">GENDER:  </w:t>
      </w:r>
      <w:r w:rsidRPr="006113D8">
        <w:rPr>
          <w:rStyle w:val="PlaceholderText"/>
        </w:rPr>
        <w:t>Click here to enter text.</w:t>
      </w:r>
      <w:r w:rsidR="00CB66B0" w:rsidRPr="00AB7675">
        <w:rPr>
          <w:b/>
        </w:rPr>
        <w:t xml:space="preserve"> </w:t>
      </w:r>
    </w:p>
    <w:p w:rsidR="006F19FD" w:rsidRDefault="006F19FD" w:rsidP="006F19FD">
      <w:pPr>
        <w:pStyle w:val="ListParagraph"/>
        <w:ind w:left="284"/>
        <w:rPr>
          <w:b/>
        </w:rPr>
      </w:pPr>
    </w:p>
    <w:p w:rsidR="009B63AF" w:rsidRPr="009B63AF" w:rsidRDefault="00CB66B0" w:rsidP="00CB66B0">
      <w:pPr>
        <w:pStyle w:val="ListParagraph"/>
        <w:numPr>
          <w:ilvl w:val="0"/>
          <w:numId w:val="1"/>
        </w:numPr>
        <w:ind w:left="284"/>
        <w:rPr>
          <w:b/>
        </w:rPr>
      </w:pPr>
      <w:r>
        <w:rPr>
          <w:b/>
        </w:rPr>
        <w:t>DATE OF BIRTH</w:t>
      </w:r>
      <w:r w:rsidR="006F19FD">
        <w:rPr>
          <w:b/>
        </w:rPr>
        <w:t>:</w:t>
      </w:r>
      <w:r w:rsidR="006F19FD">
        <w:t xml:space="preserve">   </w:t>
      </w:r>
      <w:r w:rsidR="00565F36">
        <w:t>dd/mm/yyyy</w:t>
      </w:r>
      <w:r w:rsidR="00895C2B">
        <w:t xml:space="preserve"> </w:t>
      </w:r>
      <w:r w:rsidR="009B63AF">
        <w:tab/>
      </w:r>
    </w:p>
    <w:p w:rsidR="009B63AF" w:rsidRPr="009B63AF" w:rsidRDefault="009B63AF" w:rsidP="009B63AF">
      <w:pPr>
        <w:pStyle w:val="ListParagraph"/>
        <w:rPr>
          <w:b/>
        </w:rPr>
      </w:pPr>
    </w:p>
    <w:p w:rsidR="001B7335" w:rsidRPr="00CC25C8" w:rsidRDefault="009B63AF" w:rsidP="00DD020B">
      <w:pPr>
        <w:pStyle w:val="ListParagraph"/>
        <w:numPr>
          <w:ilvl w:val="0"/>
          <w:numId w:val="1"/>
        </w:numPr>
        <w:ind w:left="284"/>
        <w:rPr>
          <w:b/>
        </w:rPr>
      </w:pPr>
      <w:r w:rsidRPr="002D114F">
        <w:rPr>
          <w:b/>
        </w:rPr>
        <w:t>COUNTRY OF BIRTH</w:t>
      </w:r>
      <w:r w:rsidR="00DD020B">
        <w:rPr>
          <w:b/>
        </w:rPr>
        <w:t xml:space="preserve">: </w:t>
      </w:r>
      <w:r w:rsidRPr="002D114F">
        <w:rPr>
          <w:b/>
        </w:rPr>
        <w:t xml:space="preserve"> </w:t>
      </w:r>
      <w:r w:rsidR="002D114F" w:rsidRPr="00240E32">
        <w:rPr>
          <w:rStyle w:val="PlaceholderText"/>
        </w:rPr>
        <w:t>Choose an item.</w:t>
      </w:r>
      <w:r w:rsidR="00DD020B">
        <w:rPr>
          <w:b/>
        </w:rPr>
        <w:t xml:space="preserve">                  6. </w:t>
      </w:r>
      <w:r w:rsidRPr="00DD020B">
        <w:rPr>
          <w:b/>
        </w:rPr>
        <w:t>NATIONALITY:</w:t>
      </w:r>
      <w:r w:rsidR="00DD020B" w:rsidRPr="00DD020B">
        <w:rPr>
          <w:b/>
        </w:rPr>
        <w:t xml:space="preserve">   </w:t>
      </w:r>
      <w:r w:rsidRPr="00DD020B">
        <w:rPr>
          <w:b/>
        </w:rPr>
        <w:t xml:space="preserve"> </w:t>
      </w:r>
      <w:r w:rsidRPr="006113D8">
        <w:rPr>
          <w:rStyle w:val="PlaceholderText"/>
        </w:rPr>
        <w:t>Click here to enter text.</w:t>
      </w:r>
    </w:p>
    <w:p w:rsidR="00CC25C8" w:rsidRPr="00CC25C8" w:rsidRDefault="00CC25C8" w:rsidP="00CC25C8">
      <w:pPr>
        <w:pStyle w:val="ListParagraph"/>
        <w:rPr>
          <w:b/>
        </w:rPr>
      </w:pPr>
    </w:p>
    <w:p w:rsidR="006F19FD" w:rsidRPr="006F19FD" w:rsidRDefault="006F19FD" w:rsidP="00CB66B0">
      <w:pPr>
        <w:pStyle w:val="ListParagraph"/>
        <w:ind w:left="284"/>
        <w:rPr>
          <w:b/>
        </w:rPr>
      </w:pPr>
    </w:p>
    <w:p w:rsidR="00310443" w:rsidRPr="009B63AF" w:rsidRDefault="006F19FD" w:rsidP="009B63AF">
      <w:pPr>
        <w:pStyle w:val="ListParagraph"/>
        <w:numPr>
          <w:ilvl w:val="0"/>
          <w:numId w:val="3"/>
        </w:numPr>
        <w:ind w:left="284"/>
        <w:rPr>
          <w:b/>
        </w:rPr>
      </w:pPr>
      <w:r w:rsidRPr="009B63AF">
        <w:rPr>
          <w:b/>
        </w:rPr>
        <w:t>PERMANENT ADDRESS</w:t>
      </w:r>
      <w:r w:rsidR="009B63AF">
        <w:rPr>
          <w:b/>
        </w:rPr>
        <w:t>:</w:t>
      </w:r>
    </w:p>
    <w:p w:rsidR="00310443" w:rsidRDefault="006E4F25" w:rsidP="00310443">
      <w:pPr>
        <w:pStyle w:val="ListParagraph"/>
        <w:ind w:left="284"/>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6E4F25" w:rsidRDefault="006E4F25" w:rsidP="00310443">
      <w:pPr>
        <w:pStyle w:val="ListParagraph"/>
        <w:ind w:left="284"/>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6E4F25" w:rsidRDefault="006E4F25" w:rsidP="006E4F25">
      <w:pPr>
        <w:pStyle w:val="ListParagraph"/>
        <w:ind w:left="284"/>
        <w:rPr>
          <w:b/>
        </w:rPr>
      </w:pPr>
      <w:r>
        <w:rPr>
          <w:b/>
        </w:rPr>
        <w:fldChar w:fldCharType="begin">
          <w:ffData>
            <w:name w:val="Text3"/>
            <w:enabled/>
            <w:calcOnExit w:val="0"/>
            <w:textInput/>
          </w:ffData>
        </w:fldChar>
      </w:r>
      <w:r>
        <w:rPr>
          <w:b/>
        </w:rPr>
        <w:instrText xml:space="preserve"> </w:instrText>
      </w:r>
      <w:bookmarkStart w:id="3" w:name="Text3"/>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rsidR="00CB66B0" w:rsidRDefault="006E4F25" w:rsidP="00CB66B0">
      <w:pPr>
        <w:pStyle w:val="ListParagraph"/>
        <w:ind w:left="284"/>
        <w:rPr>
          <w:b/>
        </w:rPr>
      </w:pP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rsidR="001B7335" w:rsidRDefault="001B7335" w:rsidP="00CB66B0">
      <w:pPr>
        <w:pStyle w:val="ListParagraph"/>
        <w:ind w:left="284"/>
        <w:rPr>
          <w:b/>
        </w:rPr>
      </w:pPr>
    </w:p>
    <w:p w:rsidR="00DF20FE" w:rsidRDefault="00CB66B0" w:rsidP="00E168D6">
      <w:pPr>
        <w:pStyle w:val="ListParagraph"/>
        <w:numPr>
          <w:ilvl w:val="0"/>
          <w:numId w:val="3"/>
        </w:numPr>
        <w:ind w:left="284"/>
        <w:rPr>
          <w:b/>
        </w:rPr>
      </w:pPr>
      <w:r w:rsidRPr="00DF20FE">
        <w:rPr>
          <w:b/>
        </w:rPr>
        <w:t xml:space="preserve">EMAIL ADDRESS:    </w:t>
      </w:r>
      <w:r w:rsidRPr="006113D8">
        <w:rPr>
          <w:rStyle w:val="PlaceholderText"/>
        </w:rPr>
        <w:t>Click here to enter text.</w:t>
      </w:r>
    </w:p>
    <w:p w:rsidR="00CC25C8" w:rsidRDefault="00CC25C8" w:rsidP="00CC25C8">
      <w:pPr>
        <w:pStyle w:val="ListParagraph"/>
        <w:ind w:left="284"/>
        <w:rPr>
          <w:b/>
        </w:rPr>
      </w:pPr>
    </w:p>
    <w:p w:rsidR="00CC25C8" w:rsidRDefault="00CC25C8" w:rsidP="00CC25C8">
      <w:pPr>
        <w:pStyle w:val="ListParagraph"/>
        <w:ind w:left="284"/>
        <w:rPr>
          <w:b/>
        </w:rPr>
      </w:pPr>
    </w:p>
    <w:p w:rsidR="00CC25C8" w:rsidRDefault="00CC25C8" w:rsidP="00CC25C8">
      <w:pPr>
        <w:pStyle w:val="ListParagraph"/>
        <w:numPr>
          <w:ilvl w:val="0"/>
          <w:numId w:val="3"/>
        </w:numPr>
        <w:ind w:left="284"/>
      </w:pPr>
      <w:r w:rsidRPr="00CC25C8">
        <w:rPr>
          <w:b/>
        </w:rPr>
        <w:t>TELEPHONE (INCLUDING COUNTRY CODE):</w:t>
      </w:r>
      <w:r>
        <w:t xml:space="preserve"> </w:t>
      </w:r>
      <w:r w:rsidRPr="008C430C">
        <w:rPr>
          <w:rStyle w:val="PlaceholderText"/>
        </w:rPr>
        <w:t>Click here to enter text.</w:t>
      </w:r>
    </w:p>
    <w:p w:rsidR="00CC25C8" w:rsidRDefault="00CC25C8" w:rsidP="00CC25C8"/>
    <w:p w:rsidR="00B52EC2" w:rsidRDefault="00B52EC2" w:rsidP="00CC25C8"/>
    <w:p w:rsidR="00B52EC2" w:rsidRDefault="00B52EC2" w:rsidP="00CC25C8"/>
    <w:p w:rsidR="00DF20FE" w:rsidRPr="00DF20FE" w:rsidRDefault="00CC25C8" w:rsidP="00CC25C8">
      <w:pPr>
        <w:pStyle w:val="ListParagraph"/>
        <w:numPr>
          <w:ilvl w:val="0"/>
          <w:numId w:val="3"/>
        </w:numPr>
        <w:ind w:left="284"/>
        <w:rPr>
          <w:b/>
        </w:rPr>
      </w:pPr>
      <w:r w:rsidRPr="00DF20FE">
        <w:rPr>
          <w:b/>
        </w:rPr>
        <w:lastRenderedPageBreak/>
        <w:t xml:space="preserve"> </w:t>
      </w:r>
      <w:r w:rsidR="00DF20FE" w:rsidRPr="00DF20FE">
        <w:rPr>
          <w:b/>
        </w:rPr>
        <w:t xml:space="preserve">NEXT OF KIN: </w:t>
      </w:r>
    </w:p>
    <w:p w:rsidR="00CC25C8" w:rsidRDefault="00CC25C8" w:rsidP="00CC25C8">
      <w:pPr>
        <w:pStyle w:val="ListParagraph"/>
        <w:ind w:left="284"/>
      </w:pPr>
    </w:p>
    <w:p w:rsidR="00CC25C8" w:rsidRDefault="00CC25C8" w:rsidP="00CC25C8">
      <w:pPr>
        <w:pStyle w:val="ListParagraph"/>
        <w:ind w:left="284"/>
      </w:pPr>
      <w:r>
        <w:t xml:space="preserve">SURNAME: </w:t>
      </w:r>
      <w:r>
        <w:tab/>
      </w:r>
      <w:r w:rsidRPr="006113D8">
        <w:rPr>
          <w:rStyle w:val="PlaceholderText"/>
        </w:rPr>
        <w:t>Click here to enter text.</w:t>
      </w:r>
    </w:p>
    <w:p w:rsidR="00CC25C8" w:rsidRDefault="00CC25C8" w:rsidP="00CC25C8">
      <w:pPr>
        <w:pStyle w:val="ListParagraph"/>
        <w:ind w:left="284"/>
      </w:pPr>
    </w:p>
    <w:p w:rsidR="00CC25C8" w:rsidRDefault="00CC25C8" w:rsidP="00CC25C8">
      <w:pPr>
        <w:pStyle w:val="ListParagraph"/>
        <w:ind w:left="284"/>
      </w:pPr>
      <w:r>
        <w:t xml:space="preserve">FORENAME: </w:t>
      </w:r>
      <w:r>
        <w:tab/>
      </w:r>
      <w:r w:rsidRPr="006113D8">
        <w:rPr>
          <w:rStyle w:val="PlaceholderText"/>
        </w:rPr>
        <w:t>Click here to enter text.</w:t>
      </w:r>
    </w:p>
    <w:p w:rsidR="00EC070B" w:rsidRDefault="00CC25C8" w:rsidP="00CC25C8">
      <w:pPr>
        <w:ind w:left="284"/>
      </w:pPr>
      <w:r>
        <w:t>ADDRESS</w:t>
      </w:r>
      <w:r w:rsidR="00EC070B">
        <w:t>:</w:t>
      </w:r>
    </w:p>
    <w:p w:rsidR="00CC25C8" w:rsidRDefault="00CC25C8" w:rsidP="00CC25C8">
      <w:pPr>
        <w:ind w:left="284"/>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5C8" w:rsidRDefault="00CC25C8" w:rsidP="00CC25C8">
      <w:pPr>
        <w:ind w:left="284"/>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5C8" w:rsidRDefault="00CC25C8" w:rsidP="00CC25C8">
      <w:pPr>
        <w:ind w:left="284"/>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5C8" w:rsidRDefault="00CC25C8" w:rsidP="00CC25C8">
      <w:pPr>
        <w:ind w:left="284"/>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5C8" w:rsidRDefault="00CC25C8" w:rsidP="00CC25C8">
      <w:pPr>
        <w:ind w:left="284"/>
      </w:pPr>
      <w:r>
        <w:t xml:space="preserve">EMAIL: </w:t>
      </w:r>
      <w:r w:rsidRPr="008C430C">
        <w:rPr>
          <w:rStyle w:val="PlaceholderText"/>
        </w:rPr>
        <w:t>Click here to enter text.</w:t>
      </w:r>
    </w:p>
    <w:p w:rsidR="00CC25C8" w:rsidRDefault="00CC25C8" w:rsidP="00CC25C8">
      <w:pPr>
        <w:ind w:left="284"/>
      </w:pPr>
      <w:r>
        <w:t xml:space="preserve">TELEPHONE (INCLUDING COUNTRY CODE) </w:t>
      </w:r>
      <w:r w:rsidRPr="008C430C">
        <w:rPr>
          <w:rStyle w:val="PlaceholderText"/>
        </w:rPr>
        <w:t>Click here to enter text.</w:t>
      </w:r>
    </w:p>
    <w:p w:rsidR="00DF20FE" w:rsidRDefault="00CC25C8" w:rsidP="00DF20FE">
      <w:pPr>
        <w:pStyle w:val="ListParagraph"/>
        <w:ind w:left="284"/>
      </w:pPr>
      <w:r>
        <w:t xml:space="preserve">RELATIONSHIP TO APPLICANT: </w:t>
      </w:r>
      <w:r w:rsidRPr="00905B1A">
        <w:rPr>
          <w:rStyle w:val="PlaceholderText"/>
        </w:rPr>
        <w:t>Click here to enter text.</w:t>
      </w:r>
    </w:p>
    <w:p w:rsidR="001B7335" w:rsidRDefault="001B7335" w:rsidP="00CC25C8">
      <w:pPr>
        <w:rPr>
          <w:b/>
        </w:rPr>
      </w:pPr>
    </w:p>
    <w:p w:rsidR="00171AE9" w:rsidRDefault="00E13A05" w:rsidP="00085CEF">
      <w:pPr>
        <w:jc w:val="center"/>
        <w:rPr>
          <w:b/>
        </w:rPr>
      </w:pPr>
      <w:r>
        <w:rPr>
          <w:b/>
        </w:rPr>
        <w:t xml:space="preserve">SECTION B: </w:t>
      </w:r>
      <w:r w:rsidR="004974A5">
        <w:rPr>
          <w:b/>
        </w:rPr>
        <w:t xml:space="preserve">CURRENT </w:t>
      </w:r>
      <w:r>
        <w:rPr>
          <w:b/>
        </w:rPr>
        <w:t>ACADEMIC INFORMATION</w:t>
      </w:r>
    </w:p>
    <w:p w:rsidR="00E6761F" w:rsidRDefault="00E6761F" w:rsidP="00171AE9">
      <w:pPr>
        <w:ind w:left="-76"/>
        <w:jc w:val="center"/>
        <w:rPr>
          <w:b/>
        </w:rPr>
      </w:pPr>
    </w:p>
    <w:p w:rsidR="00171AE9" w:rsidRDefault="00171AE9" w:rsidP="00171AE9">
      <w:pPr>
        <w:pStyle w:val="ListParagraph"/>
        <w:numPr>
          <w:ilvl w:val="0"/>
          <w:numId w:val="3"/>
        </w:numPr>
        <w:ind w:left="284"/>
        <w:rPr>
          <w:b/>
        </w:rPr>
      </w:pPr>
      <w:r>
        <w:rPr>
          <w:b/>
        </w:rPr>
        <w:t>HOME UNIVERSITY/COLLEGE INFORMATION</w:t>
      </w:r>
    </w:p>
    <w:p w:rsidR="00171AE9" w:rsidRDefault="00744A0A" w:rsidP="00171AE9">
      <w:pPr>
        <w:tabs>
          <w:tab w:val="left" w:pos="284"/>
        </w:tabs>
      </w:pPr>
      <w:r>
        <w:t xml:space="preserve">     NAME OF UNIVER</w:t>
      </w:r>
      <w:r w:rsidR="00171AE9">
        <w:t xml:space="preserve">SITY/COLLEGE:  </w:t>
      </w:r>
      <w:r w:rsidR="00171AE9" w:rsidRPr="008C430C">
        <w:rPr>
          <w:rStyle w:val="PlaceholderText"/>
        </w:rPr>
        <w:t>Click here to enter text.</w:t>
      </w:r>
    </w:p>
    <w:p w:rsidR="00171AE9" w:rsidRDefault="00171AE9" w:rsidP="00171AE9">
      <w:r>
        <w:t xml:space="preserve">     ADDRESS OF UNIVERSITY/COLLEGE:</w:t>
      </w:r>
    </w:p>
    <w:p w:rsidR="00171AE9" w:rsidRDefault="00171AE9" w:rsidP="00171AE9">
      <w: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171AE9" w:rsidRDefault="00171AE9" w:rsidP="00171AE9">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171AE9" w:rsidRDefault="00171AE9" w:rsidP="00171AE9">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71AE9" w:rsidRDefault="00171AE9" w:rsidP="00171AE9">
      <w:pPr>
        <w:pStyle w:val="ListParagraph"/>
        <w:numPr>
          <w:ilvl w:val="0"/>
          <w:numId w:val="3"/>
        </w:numPr>
        <w:ind w:left="284"/>
        <w:rPr>
          <w:b/>
        </w:rPr>
      </w:pPr>
      <w:r>
        <w:rPr>
          <w:b/>
        </w:rPr>
        <w:t>STUDY ABROAD COORDINATOR</w:t>
      </w:r>
      <w:r w:rsidR="00285439">
        <w:rPr>
          <w:b/>
        </w:rPr>
        <w:t xml:space="preserve">: </w:t>
      </w:r>
    </w:p>
    <w:p w:rsidR="00285439" w:rsidRDefault="00285439" w:rsidP="00285439">
      <w:pPr>
        <w:ind w:left="284"/>
      </w:pPr>
      <w:r>
        <w:t xml:space="preserve">NAME OF STUDY ABROAD COORDINATOR IN YOUR INSTITUTION:       </w:t>
      </w:r>
    </w:p>
    <w:p w:rsidR="00285439" w:rsidRDefault="00285439" w:rsidP="00285439">
      <w:pPr>
        <w:ind w:left="284"/>
      </w:pPr>
      <w:r>
        <w:t xml:space="preserve"> </w:t>
      </w:r>
      <w:r w:rsidRPr="008C430C">
        <w:rPr>
          <w:rStyle w:val="PlaceholderText"/>
        </w:rPr>
        <w:t>Click here to enter text.</w:t>
      </w:r>
    </w:p>
    <w:p w:rsidR="00285439" w:rsidRDefault="00285439" w:rsidP="00285439">
      <w:pPr>
        <w:ind w:left="284"/>
      </w:pPr>
      <w:r>
        <w:t>ADDRESS OF COORDINATOR</w:t>
      </w:r>
    </w:p>
    <w:p w:rsidR="00285439" w:rsidRDefault="00285439" w:rsidP="00285439">
      <w:pPr>
        <w:ind w:left="284"/>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85439" w:rsidRDefault="00285439" w:rsidP="00285439">
      <w:pPr>
        <w:ind w:left="284"/>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85439" w:rsidRDefault="00285439" w:rsidP="00285439">
      <w:pPr>
        <w:ind w:left="284"/>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85439" w:rsidRDefault="00285439" w:rsidP="00285439">
      <w:pPr>
        <w:ind w:left="284"/>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85439" w:rsidRDefault="00285439" w:rsidP="00285439">
      <w:pPr>
        <w:ind w:left="284"/>
      </w:pPr>
      <w:r>
        <w:t xml:space="preserve">EMAIL: </w:t>
      </w:r>
      <w:r w:rsidRPr="008C430C">
        <w:rPr>
          <w:rStyle w:val="PlaceholderText"/>
        </w:rPr>
        <w:t>Click here to enter text.</w:t>
      </w:r>
    </w:p>
    <w:p w:rsidR="00285439" w:rsidRDefault="00285439" w:rsidP="00285439">
      <w:pPr>
        <w:ind w:left="284"/>
      </w:pPr>
      <w:r>
        <w:t xml:space="preserve">TELEPHONE (INCLUDING COUNTRY CODE) </w:t>
      </w:r>
      <w:r w:rsidRPr="008C430C">
        <w:rPr>
          <w:rStyle w:val="PlaceholderText"/>
        </w:rPr>
        <w:t>Click here to enter text.</w:t>
      </w:r>
    </w:p>
    <w:p w:rsidR="004974A5" w:rsidRDefault="004974A5" w:rsidP="00085CEF">
      <w:pPr>
        <w:jc w:val="center"/>
        <w:rPr>
          <w:b/>
        </w:rPr>
      </w:pPr>
      <w:r>
        <w:rPr>
          <w:b/>
        </w:rPr>
        <w:lastRenderedPageBreak/>
        <w:t xml:space="preserve">SECTION C: </w:t>
      </w:r>
      <w:r w:rsidR="00E6761F">
        <w:rPr>
          <w:b/>
        </w:rPr>
        <w:t>STUDY WITH US</w:t>
      </w:r>
      <w:r w:rsidR="00CF64CD">
        <w:rPr>
          <w:rStyle w:val="FootnoteReference"/>
          <w:b/>
        </w:rPr>
        <w:footnoteReference w:id="1"/>
      </w:r>
    </w:p>
    <w:p w:rsidR="00E6761F" w:rsidRPr="004974A5" w:rsidRDefault="00E6761F" w:rsidP="004974A5">
      <w:pPr>
        <w:ind w:left="284"/>
        <w:jc w:val="center"/>
        <w:rPr>
          <w:b/>
        </w:rPr>
      </w:pPr>
    </w:p>
    <w:p w:rsidR="00E13A05" w:rsidRDefault="00C13625" w:rsidP="00E13A05">
      <w:pPr>
        <w:pStyle w:val="ListParagraph"/>
        <w:numPr>
          <w:ilvl w:val="0"/>
          <w:numId w:val="3"/>
        </w:numPr>
        <w:ind w:left="284"/>
        <w:rPr>
          <w:b/>
        </w:rPr>
      </w:pPr>
      <w:r>
        <w:rPr>
          <w:b/>
        </w:rPr>
        <w:t xml:space="preserve">PROPOSED </w:t>
      </w:r>
      <w:r w:rsidR="004F6082">
        <w:rPr>
          <w:b/>
        </w:rPr>
        <w:t>SEMESTER</w:t>
      </w:r>
      <w:r w:rsidR="00E13A05">
        <w:rPr>
          <w:b/>
        </w:rPr>
        <w:t xml:space="preserve"> OF STUDY </w:t>
      </w:r>
      <w:r>
        <w:rPr>
          <w:b/>
        </w:rPr>
        <w:t>IN MARINO INSTITUTE OF EDUCATION</w:t>
      </w:r>
    </w:p>
    <w:tbl>
      <w:tblPr>
        <w:tblW w:w="0" w:type="auto"/>
        <w:tblLook w:val="04A0" w:firstRow="1" w:lastRow="0" w:firstColumn="1" w:lastColumn="0" w:noHBand="0" w:noVBand="1"/>
      </w:tblPr>
      <w:tblGrid>
        <w:gridCol w:w="3576"/>
        <w:gridCol w:w="2656"/>
        <w:gridCol w:w="3021"/>
      </w:tblGrid>
      <w:tr w:rsidR="00E13A05" w:rsidRPr="0029126B" w:rsidTr="0029126B">
        <w:trPr>
          <w:trHeight w:val="567"/>
        </w:trPr>
        <w:tc>
          <w:tcPr>
            <w:tcW w:w="3576" w:type="dxa"/>
            <w:shd w:val="clear" w:color="auto" w:fill="auto"/>
          </w:tcPr>
          <w:p w:rsidR="00E13A05" w:rsidRPr="0029126B" w:rsidRDefault="00E13A05" w:rsidP="0029126B">
            <w:pPr>
              <w:spacing w:after="0" w:line="240" w:lineRule="auto"/>
              <w:rPr>
                <w:b/>
              </w:rPr>
            </w:pPr>
            <w:r w:rsidRPr="0029126B">
              <w:rPr>
                <w:b/>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pt;height:21pt" o:ole="">
                  <v:imagedata r:id="rId10" o:title=""/>
                </v:shape>
                <w:control r:id="rId11" w:name="CheckBox1" w:shapeid="_x0000_i1028"/>
              </w:object>
            </w:r>
          </w:p>
        </w:tc>
        <w:tc>
          <w:tcPr>
            <w:tcW w:w="2656" w:type="dxa"/>
            <w:shd w:val="clear" w:color="auto" w:fill="auto"/>
          </w:tcPr>
          <w:p w:rsidR="00E13A05" w:rsidRPr="0029126B" w:rsidRDefault="00E13A05" w:rsidP="0029126B">
            <w:pPr>
              <w:spacing w:after="0" w:line="240" w:lineRule="auto"/>
              <w:rPr>
                <w:b/>
              </w:rPr>
            </w:pPr>
            <w:r w:rsidRPr="0029126B">
              <w:rPr>
                <w:b/>
              </w:rPr>
              <w:object w:dxaOrig="0" w:dyaOrig="0">
                <v:shape id="_x0000_i1029" type="#_x0000_t75" style="width:120pt;height:21pt" o:ole="">
                  <v:imagedata r:id="rId12" o:title=""/>
                </v:shape>
                <w:control r:id="rId13" w:name="CheckBox2" w:shapeid="_x0000_i1029"/>
              </w:object>
            </w:r>
          </w:p>
        </w:tc>
        <w:tc>
          <w:tcPr>
            <w:tcW w:w="2828" w:type="dxa"/>
            <w:shd w:val="clear" w:color="auto" w:fill="auto"/>
          </w:tcPr>
          <w:p w:rsidR="00E13A05" w:rsidRPr="0029126B" w:rsidRDefault="00E13A05" w:rsidP="0029126B">
            <w:pPr>
              <w:spacing w:after="0" w:line="240" w:lineRule="auto"/>
              <w:rPr>
                <w:b/>
              </w:rPr>
            </w:pPr>
            <w:r w:rsidRPr="0029126B">
              <w:rPr>
                <w:b/>
              </w:rPr>
              <w:object w:dxaOrig="0" w:dyaOrig="0">
                <v:shape id="_x0000_i1030" type="#_x0000_t75" style="width:140.5pt;height:21pt" o:ole="">
                  <v:imagedata r:id="rId14" o:title=""/>
                </v:shape>
                <w:control r:id="rId15" w:name="CheckBox3" w:shapeid="_x0000_i1030"/>
              </w:object>
            </w:r>
          </w:p>
        </w:tc>
      </w:tr>
    </w:tbl>
    <w:p w:rsidR="00E13A05" w:rsidRDefault="00E13A05" w:rsidP="00E13A05">
      <w:pPr>
        <w:rPr>
          <w:b/>
        </w:rPr>
      </w:pPr>
    </w:p>
    <w:p w:rsidR="00C13625" w:rsidRDefault="00C13625" w:rsidP="004F6082">
      <w:pPr>
        <w:pStyle w:val="ListParagraph"/>
        <w:numPr>
          <w:ilvl w:val="0"/>
          <w:numId w:val="3"/>
        </w:numPr>
        <w:ind w:left="284"/>
        <w:rPr>
          <w:b/>
        </w:rPr>
      </w:pPr>
      <w:r w:rsidRPr="00C13625">
        <w:rPr>
          <w:b/>
        </w:rPr>
        <w:t xml:space="preserve">CURRENT </w:t>
      </w:r>
      <w:r w:rsidR="00591545">
        <w:rPr>
          <w:b/>
        </w:rPr>
        <w:t>STUDIES</w:t>
      </w:r>
    </w:p>
    <w:p w:rsidR="00C13625" w:rsidRDefault="00591545" w:rsidP="00C13625">
      <w:pPr>
        <w:pStyle w:val="ListParagraph"/>
        <w:ind w:left="426"/>
      </w:pPr>
      <w:r>
        <w:t>TITLE OF</w:t>
      </w:r>
      <w:r w:rsidR="00C13625">
        <w:t xml:space="preserve"> COURSE YOU</w:t>
      </w:r>
      <w:r>
        <w:t xml:space="preserve"> </w:t>
      </w:r>
      <w:r w:rsidR="00C13625">
        <w:t xml:space="preserve">ARE CURRENTLY STUDYING:     </w:t>
      </w:r>
      <w:r w:rsidR="00C13625" w:rsidRPr="008C430C">
        <w:rPr>
          <w:rStyle w:val="PlaceholderText"/>
        </w:rPr>
        <w:t>Click here to enter text.</w:t>
      </w:r>
    </w:p>
    <w:p w:rsidR="00C13625" w:rsidRDefault="00C13625" w:rsidP="00C13625">
      <w:pPr>
        <w:pStyle w:val="ListParagraph"/>
        <w:ind w:left="426"/>
      </w:pPr>
    </w:p>
    <w:p w:rsidR="00C13625" w:rsidRDefault="00C13625" w:rsidP="00C13625">
      <w:pPr>
        <w:pStyle w:val="ListParagraph"/>
        <w:ind w:left="426"/>
      </w:pPr>
      <w:r>
        <w:t>NUMBER OF YEARS SUCCESSFULLY COMPLETED:</w:t>
      </w:r>
      <w:r w:rsidR="00DD020B">
        <w:t xml:space="preserve">       </w:t>
      </w:r>
      <w:r>
        <w:t xml:space="preserve"> </w:t>
      </w:r>
      <w:r w:rsidR="00E6761F">
        <w:fldChar w:fldCharType="begin">
          <w:ffData>
            <w:name w:val="Dropdown1"/>
            <w:enabled/>
            <w:calcOnExit w:val="0"/>
            <w:ddList>
              <w:listEntry w:val="Please Select"/>
              <w:listEntry w:val="1"/>
              <w:listEntry w:val="2"/>
              <w:listEntry w:val="3"/>
              <w:listEntry w:val="4"/>
              <w:listEntry w:val="5"/>
            </w:ddList>
          </w:ffData>
        </w:fldChar>
      </w:r>
      <w:bookmarkStart w:id="12" w:name="Dropdown1"/>
      <w:r w:rsidR="00E6761F">
        <w:instrText xml:space="preserve"> FORMDROPDOWN </w:instrText>
      </w:r>
      <w:r w:rsidR="00E168D6">
        <w:fldChar w:fldCharType="separate"/>
      </w:r>
      <w:r w:rsidR="00E6761F">
        <w:fldChar w:fldCharType="end"/>
      </w:r>
      <w:bookmarkEnd w:id="12"/>
    </w:p>
    <w:p w:rsidR="00CC25C8" w:rsidRDefault="00CC25C8" w:rsidP="00C13625">
      <w:pPr>
        <w:pStyle w:val="ListParagraph"/>
        <w:ind w:left="426"/>
      </w:pPr>
    </w:p>
    <w:p w:rsidR="00C13625" w:rsidRDefault="00C13625" w:rsidP="00C13625">
      <w:pPr>
        <w:pStyle w:val="ListParagraph"/>
        <w:ind w:left="426"/>
      </w:pPr>
      <w:r>
        <w:t xml:space="preserve">SUBJECTS COMPLETED ON COURSE TO DATE: </w:t>
      </w:r>
    </w:p>
    <w:p w:rsidR="00591545" w:rsidRDefault="00591545" w:rsidP="00591545">
      <w:pPr>
        <w:pStyle w:val="ListParagraph"/>
        <w:ind w:left="426"/>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91545" w:rsidRDefault="00591545" w:rsidP="00C13625">
      <w:pPr>
        <w:pStyle w:val="ListParagraph"/>
        <w:ind w:left="426"/>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591545" w:rsidRDefault="00591545" w:rsidP="00C13625">
      <w:pPr>
        <w:pStyle w:val="ListParagraph"/>
        <w:ind w:left="426"/>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91545" w:rsidRDefault="00591545" w:rsidP="00C13625">
      <w:pPr>
        <w:pStyle w:val="ListParagraph"/>
        <w:ind w:left="426"/>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682EEF" w:rsidRDefault="00682EEF" w:rsidP="00C13625">
      <w:pPr>
        <w:pStyle w:val="ListParagraph"/>
        <w:ind w:left="426"/>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64767B" w:rsidRDefault="0064767B" w:rsidP="00C13625">
      <w:pPr>
        <w:pStyle w:val="ListParagraph"/>
        <w:ind w:left="426"/>
      </w:pPr>
    </w:p>
    <w:p w:rsidR="0064767B" w:rsidRDefault="0064767B" w:rsidP="00ED22F7">
      <w:pPr>
        <w:pStyle w:val="ListParagraph"/>
        <w:numPr>
          <w:ilvl w:val="0"/>
          <w:numId w:val="3"/>
        </w:numPr>
        <w:ind w:left="284"/>
      </w:pPr>
      <w:r>
        <w:t xml:space="preserve">PLEASE INDICATE </w:t>
      </w:r>
      <w:r w:rsidR="008277FD">
        <w:t xml:space="preserve">SPECIFIC </w:t>
      </w:r>
      <w:r>
        <w:t>SUBJ</w:t>
      </w:r>
      <w:r w:rsidR="00764262">
        <w:t xml:space="preserve">ECT AREAS </w:t>
      </w:r>
      <w:r w:rsidR="004E6AAC">
        <w:t xml:space="preserve">IN </w:t>
      </w:r>
      <w:r w:rsidR="00933F0B">
        <w:t xml:space="preserve">WHICH YOU WISH TO FOLLOW MODULES </w:t>
      </w:r>
      <w:r w:rsidR="004F6082">
        <w:t xml:space="preserve">IN </w:t>
      </w:r>
      <w:r w:rsidR="004E6AAC">
        <w:t>MIE</w:t>
      </w:r>
      <w:r w:rsidR="00764262">
        <w:t>:</w:t>
      </w:r>
      <w:r w:rsidR="00933F0B">
        <w:t xml:space="preserve"> (Minimum 2, Maximum 5)</w:t>
      </w:r>
    </w:p>
    <w:p w:rsidR="00764262" w:rsidRDefault="00764262" w:rsidP="00764262">
      <w:pPr>
        <w:pStyle w:val="ListParagraph"/>
        <w:ind w:left="426"/>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764262" w:rsidRDefault="00764262" w:rsidP="00764262">
      <w:pPr>
        <w:pStyle w:val="ListParagraph"/>
        <w:ind w:left="426"/>
      </w:pP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764262" w:rsidRDefault="00764262" w:rsidP="00764262">
      <w:pPr>
        <w:pStyle w:val="ListParagraph"/>
        <w:ind w:left="426"/>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764262" w:rsidRDefault="00764262" w:rsidP="00764262">
      <w:pPr>
        <w:pStyle w:val="ListParagraph"/>
        <w:ind w:left="426"/>
      </w:pPr>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764262" w:rsidRDefault="00764262" w:rsidP="00764262">
      <w:pPr>
        <w:pStyle w:val="ListParagraph"/>
        <w:ind w:left="284"/>
      </w:pPr>
      <w:r>
        <w:t xml:space="preserve">   </w:t>
      </w:r>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DD020B" w:rsidRDefault="00DD020B" w:rsidP="00764262">
      <w:pPr>
        <w:pStyle w:val="ListParagraph"/>
        <w:ind w:left="284"/>
      </w:pPr>
    </w:p>
    <w:p w:rsidR="00933F0B" w:rsidRDefault="00933F0B" w:rsidP="00933F0B">
      <w:pPr>
        <w:pStyle w:val="ListParagraph"/>
        <w:ind w:left="284"/>
      </w:pPr>
    </w:p>
    <w:p w:rsidR="00933F0B" w:rsidRDefault="00933F0B" w:rsidP="00933F0B">
      <w:pPr>
        <w:pStyle w:val="ListParagraph"/>
        <w:numPr>
          <w:ilvl w:val="0"/>
          <w:numId w:val="3"/>
        </w:numPr>
        <w:ind w:left="284"/>
      </w:pPr>
      <w:r>
        <w:t xml:space="preserve">PLEASE INCLUDE ANY PARTICULAR MODULES WHICH YOU ARE </w:t>
      </w:r>
      <w:r>
        <w:rPr>
          <w:b/>
        </w:rPr>
        <w:t xml:space="preserve">REQUIRED </w:t>
      </w:r>
      <w:r>
        <w:t>TO COMPLETE BY YOUR HOME INSTITUTION IN ORDER TO RECEIVE CREDIT FOR YOUR STUDY AT MARINO INSTITUTE OF ED</w:t>
      </w:r>
      <w:r w:rsidR="00783D56">
        <w:t>U</w:t>
      </w:r>
      <w:r>
        <w:t>CATION</w:t>
      </w:r>
    </w:p>
    <w:p w:rsidR="00933F0B" w:rsidRDefault="00933F0B" w:rsidP="00933F0B">
      <w:pPr>
        <w:pStyle w:val="ListParagraph"/>
        <w:ind w:left="284"/>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933F0B" w:rsidRDefault="00933F0B" w:rsidP="00933F0B">
      <w:pPr>
        <w:pStyle w:val="ListParagraph"/>
        <w:ind w:left="284"/>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DD020B" w:rsidRDefault="00DD020B" w:rsidP="00933F0B">
      <w:pPr>
        <w:pStyle w:val="ListParagraph"/>
        <w:ind w:left="284"/>
      </w:pPr>
    </w:p>
    <w:p w:rsidR="00933F0B" w:rsidRDefault="00933F0B" w:rsidP="00933F0B">
      <w:pPr>
        <w:pStyle w:val="ListParagraph"/>
        <w:ind w:left="284"/>
      </w:pPr>
    </w:p>
    <w:p w:rsidR="004974A5" w:rsidRPr="004974A5" w:rsidRDefault="004974A5" w:rsidP="004974A5">
      <w:pPr>
        <w:pStyle w:val="ListParagraph"/>
        <w:numPr>
          <w:ilvl w:val="0"/>
          <w:numId w:val="3"/>
        </w:numPr>
        <w:ind w:left="284"/>
        <w:rPr>
          <w:b/>
        </w:rPr>
      </w:pPr>
      <w:r>
        <w:t>WHY DO YOU WISH TO STUDY AT MARNO INSTITUTE OF EDUCATION?</w:t>
      </w:r>
    </w:p>
    <w:p w:rsidR="004974A5" w:rsidRDefault="004974A5" w:rsidP="004974A5">
      <w:pPr>
        <w:pStyle w:val="ListParagraph"/>
        <w:ind w:left="284"/>
        <w:rPr>
          <w:b/>
        </w:rPr>
      </w:pPr>
      <w:r>
        <w:rPr>
          <w:b/>
        </w:rPr>
        <w:fldChar w:fldCharType="begin">
          <w:ffData>
            <w:name w:val="Text25"/>
            <w:enabled/>
            <w:calcOnExit w:val="0"/>
            <w:textInput/>
          </w:ffData>
        </w:fldChar>
      </w:r>
      <w:bookmarkStart w:id="25"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Pr>
          <w:b/>
        </w:rPr>
        <w:t xml:space="preserve"> </w:t>
      </w:r>
    </w:p>
    <w:p w:rsidR="00AB7675" w:rsidRDefault="00AB7675" w:rsidP="004974A5">
      <w:pPr>
        <w:pStyle w:val="ListParagraph"/>
        <w:ind w:left="284"/>
        <w:rPr>
          <w:b/>
        </w:rPr>
      </w:pPr>
    </w:p>
    <w:p w:rsidR="004974A5" w:rsidRDefault="004974A5" w:rsidP="004974A5">
      <w:pPr>
        <w:pStyle w:val="ListParagraph"/>
        <w:numPr>
          <w:ilvl w:val="0"/>
          <w:numId w:val="3"/>
        </w:numPr>
        <w:ind w:left="284"/>
      </w:pPr>
      <w:r>
        <w:t>WHAT DO YOU HOPE TO GAIN FROM THE MODULES THAT YOU CHOOSE?</w:t>
      </w:r>
    </w:p>
    <w:p w:rsidR="004974A5" w:rsidRDefault="004974A5" w:rsidP="004974A5">
      <w:pPr>
        <w:pStyle w:val="ListParagraph"/>
        <w:ind w:left="284"/>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4974A5" w:rsidRDefault="004974A5" w:rsidP="004974A5">
      <w:pPr>
        <w:pStyle w:val="ListParagraph"/>
        <w:ind w:left="1494"/>
      </w:pPr>
    </w:p>
    <w:p w:rsidR="004974A5" w:rsidRPr="004974A5" w:rsidRDefault="004974A5" w:rsidP="004974A5">
      <w:pPr>
        <w:pStyle w:val="ListParagraph"/>
        <w:numPr>
          <w:ilvl w:val="0"/>
          <w:numId w:val="3"/>
        </w:numPr>
        <w:ind w:left="284"/>
      </w:pPr>
      <w:r>
        <w:t>WHAT DO YOU HOPE TO CONTRIBUTE TO MARINO INSTITUTE OF EDUCATION DURING YOUR TIME STUDYING WITH US?</w:t>
      </w:r>
    </w:p>
    <w:p w:rsidR="004974A5" w:rsidRDefault="004974A5" w:rsidP="004974A5">
      <w:pPr>
        <w:pStyle w:val="ListParagraph"/>
        <w:ind w:left="284"/>
        <w:rPr>
          <w:b/>
        </w:rPr>
      </w:pPr>
      <w:r>
        <w:rPr>
          <w:b/>
        </w:rPr>
        <w:fldChar w:fldCharType="begin">
          <w:ffData>
            <w:name w:val="Text27"/>
            <w:enabled/>
            <w:calcOnExit w:val="0"/>
            <w:textInput/>
          </w:ffData>
        </w:fldChar>
      </w:r>
      <w:bookmarkStart w:id="27"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rsidR="00DD020B" w:rsidRDefault="00DD020B">
      <w:pPr>
        <w:rPr>
          <w:b/>
        </w:rPr>
      </w:pPr>
    </w:p>
    <w:p w:rsidR="004974A5" w:rsidRPr="004974A5" w:rsidRDefault="004974A5" w:rsidP="00085CEF">
      <w:pPr>
        <w:jc w:val="center"/>
        <w:rPr>
          <w:b/>
        </w:rPr>
      </w:pPr>
      <w:r>
        <w:rPr>
          <w:b/>
        </w:rPr>
        <w:t xml:space="preserve">SECTION D: ADDITIONAL INFORMATION </w:t>
      </w:r>
    </w:p>
    <w:p w:rsidR="00591545" w:rsidRPr="00FB5F31" w:rsidRDefault="00591545" w:rsidP="00591545">
      <w:pPr>
        <w:pStyle w:val="ListParagraph"/>
        <w:numPr>
          <w:ilvl w:val="0"/>
          <w:numId w:val="3"/>
        </w:numPr>
        <w:ind w:left="426"/>
        <w:rPr>
          <w:b/>
        </w:rPr>
      </w:pPr>
      <w:r w:rsidRPr="00FB5F31">
        <w:rPr>
          <w:b/>
        </w:rPr>
        <w:t>ENGLISH LANGUA</w:t>
      </w:r>
      <w:r w:rsidR="00CF64CD">
        <w:rPr>
          <w:b/>
        </w:rPr>
        <w:t>GE PROFICIENY</w:t>
      </w:r>
      <w:r w:rsidR="00CF64CD">
        <w:rPr>
          <w:rStyle w:val="FootnoteReference"/>
          <w:b/>
        </w:rPr>
        <w:footnoteReference w:id="2"/>
      </w:r>
    </w:p>
    <w:p w:rsidR="00FB5F31" w:rsidRDefault="00591545" w:rsidP="00FB5F31">
      <w:pPr>
        <w:ind w:left="66"/>
      </w:pPr>
      <w:r>
        <w:t>If English is not your first language, you must provide evidence of your English language competence</w:t>
      </w:r>
      <w:r w:rsidR="000C3CF6">
        <w:t xml:space="preserve"> </w:t>
      </w:r>
    </w:p>
    <w:p w:rsidR="000C3CF6" w:rsidRDefault="000C3CF6" w:rsidP="00FB5F31">
      <w:pPr>
        <w:ind w:left="66"/>
      </w:pPr>
    </w:p>
    <w:p w:rsidR="00FB5F31" w:rsidRPr="00FB5F31" w:rsidRDefault="00FB5F31" w:rsidP="00FB5F31">
      <w:pPr>
        <w:pStyle w:val="ListParagraph"/>
        <w:numPr>
          <w:ilvl w:val="0"/>
          <w:numId w:val="3"/>
        </w:numPr>
        <w:ind w:left="426"/>
      </w:pPr>
      <w:r>
        <w:rPr>
          <w:b/>
        </w:rPr>
        <w:t>HEALTH</w:t>
      </w:r>
      <w:r w:rsidR="00CF64CD">
        <w:rPr>
          <w:rStyle w:val="FootnoteReference"/>
          <w:b/>
        </w:rPr>
        <w:footnoteReference w:id="3"/>
      </w:r>
    </w:p>
    <w:p w:rsidR="00FB5F31" w:rsidRPr="00FB5F31" w:rsidRDefault="00FB5F31" w:rsidP="00FB5F31">
      <w:pPr>
        <w:pStyle w:val="ListParagraph"/>
        <w:ind w:left="426"/>
      </w:pPr>
      <w:r>
        <w:t>PLEASE PROVIDE YOUR EUROPEAN INSURANCE CARD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86"/>
        <w:gridCol w:w="386"/>
        <w:gridCol w:w="386"/>
        <w:gridCol w:w="386"/>
        <w:gridCol w:w="386"/>
        <w:gridCol w:w="385"/>
        <w:gridCol w:w="385"/>
        <w:gridCol w:w="385"/>
        <w:gridCol w:w="385"/>
        <w:gridCol w:w="385"/>
        <w:gridCol w:w="385"/>
        <w:gridCol w:w="385"/>
        <w:gridCol w:w="386"/>
        <w:gridCol w:w="386"/>
        <w:gridCol w:w="386"/>
        <w:gridCol w:w="386"/>
        <w:gridCol w:w="386"/>
        <w:gridCol w:w="386"/>
        <w:gridCol w:w="386"/>
        <w:gridCol w:w="386"/>
        <w:gridCol w:w="386"/>
        <w:gridCol w:w="386"/>
        <w:gridCol w:w="386"/>
      </w:tblGrid>
      <w:tr w:rsidR="00FB5F31" w:rsidRPr="0029126B" w:rsidTr="0029126B">
        <w:tc>
          <w:tcPr>
            <w:tcW w:w="457"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5" w:type="dxa"/>
            <w:shd w:val="clear" w:color="auto" w:fill="auto"/>
          </w:tcPr>
          <w:p w:rsidR="00FB5F31" w:rsidRPr="0029126B" w:rsidRDefault="00FB5F31" w:rsidP="0029126B">
            <w:pPr>
              <w:spacing w:after="0" w:line="240" w:lineRule="auto"/>
            </w:pPr>
          </w:p>
        </w:tc>
        <w:tc>
          <w:tcPr>
            <w:tcW w:w="385" w:type="dxa"/>
            <w:shd w:val="clear" w:color="auto" w:fill="auto"/>
          </w:tcPr>
          <w:p w:rsidR="00FB5F31" w:rsidRPr="0029126B" w:rsidRDefault="00FB5F31" w:rsidP="0029126B">
            <w:pPr>
              <w:spacing w:after="0" w:line="240" w:lineRule="auto"/>
            </w:pPr>
          </w:p>
        </w:tc>
        <w:tc>
          <w:tcPr>
            <w:tcW w:w="385" w:type="dxa"/>
            <w:shd w:val="clear" w:color="auto" w:fill="auto"/>
          </w:tcPr>
          <w:p w:rsidR="00FB5F31" w:rsidRPr="0029126B" w:rsidRDefault="00FB5F31" w:rsidP="0029126B">
            <w:pPr>
              <w:spacing w:after="0" w:line="240" w:lineRule="auto"/>
            </w:pPr>
          </w:p>
        </w:tc>
        <w:tc>
          <w:tcPr>
            <w:tcW w:w="385" w:type="dxa"/>
            <w:shd w:val="clear" w:color="auto" w:fill="auto"/>
          </w:tcPr>
          <w:p w:rsidR="00FB5F31" w:rsidRPr="0029126B" w:rsidRDefault="00FB5F31" w:rsidP="0029126B">
            <w:pPr>
              <w:spacing w:after="0" w:line="240" w:lineRule="auto"/>
            </w:pPr>
          </w:p>
        </w:tc>
        <w:tc>
          <w:tcPr>
            <w:tcW w:w="385" w:type="dxa"/>
            <w:shd w:val="clear" w:color="auto" w:fill="auto"/>
          </w:tcPr>
          <w:p w:rsidR="00FB5F31" w:rsidRPr="0029126B" w:rsidRDefault="00FB5F31" w:rsidP="0029126B">
            <w:pPr>
              <w:spacing w:after="0" w:line="240" w:lineRule="auto"/>
            </w:pPr>
          </w:p>
        </w:tc>
        <w:tc>
          <w:tcPr>
            <w:tcW w:w="385" w:type="dxa"/>
            <w:shd w:val="clear" w:color="auto" w:fill="auto"/>
          </w:tcPr>
          <w:p w:rsidR="00FB5F31" w:rsidRPr="0029126B" w:rsidRDefault="00FB5F31" w:rsidP="0029126B">
            <w:pPr>
              <w:spacing w:after="0" w:line="240" w:lineRule="auto"/>
            </w:pPr>
          </w:p>
        </w:tc>
        <w:tc>
          <w:tcPr>
            <w:tcW w:w="385"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c>
          <w:tcPr>
            <w:tcW w:w="386" w:type="dxa"/>
            <w:shd w:val="clear" w:color="auto" w:fill="auto"/>
          </w:tcPr>
          <w:p w:rsidR="00FB5F31" w:rsidRPr="0029126B" w:rsidRDefault="00FB5F31" w:rsidP="0029126B">
            <w:pPr>
              <w:spacing w:after="0" w:line="240" w:lineRule="auto"/>
            </w:pPr>
          </w:p>
        </w:tc>
      </w:tr>
    </w:tbl>
    <w:p w:rsidR="00FB5F31" w:rsidRPr="00FB5F31" w:rsidRDefault="00FB5F31" w:rsidP="00FB5F31">
      <w:pPr>
        <w:ind w:left="66"/>
      </w:pPr>
    </w:p>
    <w:p w:rsidR="00FB5F31" w:rsidRDefault="00FB5F31" w:rsidP="00FB5F31">
      <w:pPr>
        <w:spacing w:line="276" w:lineRule="auto"/>
        <w:ind w:left="68"/>
      </w:pPr>
      <w:r>
        <w:t>ARE YOU SUFFERING FROM ANY PHYSICAL OR MENTAL ILLNESS WHICH MIGHT REQUIRE TREATMENT DURING YOUR TIME OF STUDY AT MAR</w:t>
      </w:r>
      <w:r w:rsidR="00583D16">
        <w:t xml:space="preserve">INO INSTITUTE OF EDUCATION?    </w:t>
      </w:r>
      <w:r w:rsidR="00583D16">
        <w:rPr>
          <w:b/>
        </w:rPr>
        <w:t xml:space="preserve">YES </w:t>
      </w:r>
      <w:r w:rsidR="00583D16">
        <w:rPr>
          <w:b/>
        </w:rPr>
        <w:fldChar w:fldCharType="begin">
          <w:ffData>
            <w:name w:val="Check1"/>
            <w:enabled/>
            <w:calcOnExit w:val="0"/>
            <w:checkBox>
              <w:sizeAuto/>
              <w:default w:val="0"/>
            </w:checkBox>
          </w:ffData>
        </w:fldChar>
      </w:r>
      <w:bookmarkStart w:id="28" w:name="Check1"/>
      <w:r w:rsidR="00583D16">
        <w:rPr>
          <w:b/>
        </w:rPr>
        <w:instrText xml:space="preserve"> FORMCHECKBOX </w:instrText>
      </w:r>
      <w:r w:rsidR="00E168D6">
        <w:rPr>
          <w:b/>
        </w:rPr>
      </w:r>
      <w:r w:rsidR="00E168D6">
        <w:rPr>
          <w:b/>
        </w:rPr>
        <w:fldChar w:fldCharType="separate"/>
      </w:r>
      <w:r w:rsidR="00583D16">
        <w:rPr>
          <w:b/>
        </w:rPr>
        <w:fldChar w:fldCharType="end"/>
      </w:r>
      <w:bookmarkEnd w:id="28"/>
      <w:r>
        <w:t xml:space="preserve">      </w:t>
      </w:r>
      <w:r w:rsidR="00583D16" w:rsidRPr="00583D16">
        <w:rPr>
          <w:b/>
        </w:rPr>
        <w:t>NO</w:t>
      </w:r>
      <w:r w:rsidR="00583D16">
        <w:rPr>
          <w:b/>
        </w:rPr>
        <w:t xml:space="preserve"> </w:t>
      </w:r>
      <w:r w:rsidR="00583D16">
        <w:rPr>
          <w:b/>
        </w:rPr>
        <w:fldChar w:fldCharType="begin">
          <w:ffData>
            <w:name w:val="Check2"/>
            <w:enabled/>
            <w:calcOnExit w:val="0"/>
            <w:checkBox>
              <w:sizeAuto/>
              <w:default w:val="0"/>
            </w:checkBox>
          </w:ffData>
        </w:fldChar>
      </w:r>
      <w:bookmarkStart w:id="29" w:name="Check2"/>
      <w:r w:rsidR="00583D16">
        <w:rPr>
          <w:b/>
        </w:rPr>
        <w:instrText xml:space="preserve"> FORMCHECKBOX </w:instrText>
      </w:r>
      <w:r w:rsidR="00E168D6">
        <w:rPr>
          <w:b/>
        </w:rPr>
      </w:r>
      <w:r w:rsidR="00E168D6">
        <w:rPr>
          <w:b/>
        </w:rPr>
        <w:fldChar w:fldCharType="separate"/>
      </w:r>
      <w:r w:rsidR="00583D16">
        <w:rPr>
          <w:b/>
        </w:rPr>
        <w:fldChar w:fldCharType="end"/>
      </w:r>
      <w:bookmarkEnd w:id="29"/>
    </w:p>
    <w:p w:rsidR="000C3CF6" w:rsidRDefault="000C3CF6" w:rsidP="0064767B">
      <w:pPr>
        <w:spacing w:line="276" w:lineRule="auto"/>
        <w:rPr>
          <w:i/>
        </w:rPr>
      </w:pPr>
    </w:p>
    <w:p w:rsidR="0064767B" w:rsidRPr="0064767B" w:rsidRDefault="00FB5F31" w:rsidP="0064767B">
      <w:pPr>
        <w:spacing w:line="276" w:lineRule="auto"/>
        <w:rPr>
          <w:i/>
        </w:rPr>
      </w:pPr>
      <w:r w:rsidRPr="0064767B">
        <w:rPr>
          <w:i/>
        </w:rPr>
        <w:t xml:space="preserve">If you have answered “Yes”, please forward with your application a statement from your medical practitioner describing your current state of health and certifying that you are fit for student life. For further information on support services, please see the Student Counselling Service </w:t>
      </w:r>
      <w:r w:rsidR="0064767B" w:rsidRPr="0064767B">
        <w:rPr>
          <w:i/>
        </w:rPr>
        <w:t>(</w:t>
      </w:r>
      <w:hyperlink r:id="rId16" w:history="1">
        <w:r w:rsidR="0064767B" w:rsidRPr="0064767B">
          <w:rPr>
            <w:rStyle w:val="Hyperlink"/>
            <w:i/>
          </w:rPr>
          <w:t>www.mie.ie/student_counselling</w:t>
        </w:r>
      </w:hyperlink>
      <w:r w:rsidR="0064767B" w:rsidRPr="0064767B">
        <w:rPr>
          <w:i/>
          <w:color w:val="1F497D"/>
        </w:rPr>
        <w:t xml:space="preserve"> ) </w:t>
      </w:r>
      <w:r w:rsidR="0064767B" w:rsidRPr="0064767B">
        <w:rPr>
          <w:i/>
        </w:rPr>
        <w:t>and the MIE Disability Service (</w:t>
      </w:r>
      <w:hyperlink r:id="rId17" w:history="1">
        <w:r w:rsidR="0064767B" w:rsidRPr="0064767B">
          <w:rPr>
            <w:rStyle w:val="Hyperlink"/>
            <w:i/>
          </w:rPr>
          <w:t>www.mie.ie/disability</w:t>
        </w:r>
      </w:hyperlink>
      <w:r w:rsidR="0064767B">
        <w:rPr>
          <w:i/>
        </w:rPr>
        <w:t>).</w:t>
      </w:r>
    </w:p>
    <w:p w:rsidR="00A006A6" w:rsidRPr="00FB5F31" w:rsidRDefault="00A006A6" w:rsidP="00FB5F31">
      <w:pPr>
        <w:spacing w:line="276" w:lineRule="auto"/>
        <w:ind w:left="68"/>
      </w:pPr>
    </w:p>
    <w:p w:rsidR="00DD020B" w:rsidRDefault="00DD020B">
      <w:pPr>
        <w:rPr>
          <w:b/>
        </w:rPr>
      </w:pPr>
      <w:r>
        <w:rPr>
          <w:b/>
        </w:rPr>
        <w:br w:type="page"/>
      </w:r>
    </w:p>
    <w:p w:rsidR="00C13625" w:rsidRPr="00E6761F" w:rsidRDefault="00694DE0" w:rsidP="00085CEF">
      <w:pPr>
        <w:pStyle w:val="ListParagraph"/>
        <w:ind w:left="0"/>
        <w:jc w:val="center"/>
        <w:rPr>
          <w:b/>
        </w:rPr>
      </w:pPr>
      <w:r w:rsidRPr="00E6761F">
        <w:rPr>
          <w:b/>
        </w:rPr>
        <w:t>SECTION E: DECLAR</w:t>
      </w:r>
      <w:r w:rsidR="00783D56">
        <w:rPr>
          <w:b/>
        </w:rPr>
        <w:t>A</w:t>
      </w:r>
      <w:r w:rsidRPr="00E6761F">
        <w:rPr>
          <w:b/>
        </w:rPr>
        <w:t xml:space="preserve">TION </w:t>
      </w:r>
    </w:p>
    <w:p w:rsidR="00E6761F" w:rsidRDefault="00E6761F" w:rsidP="00694DE0">
      <w:pPr>
        <w:pStyle w:val="ListParagraph"/>
        <w:ind w:left="426"/>
        <w:jc w:val="center"/>
      </w:pPr>
    </w:p>
    <w:p w:rsidR="00694DE0" w:rsidRDefault="00C63D87" w:rsidP="00694DE0">
      <w:pPr>
        <w:pStyle w:val="ListParagraph"/>
        <w:ind w:left="426"/>
      </w:pPr>
      <w:r>
        <w:t>I certify that the information provided on this application is complete and accurate to the b</w:t>
      </w:r>
      <w:r w:rsidR="000C3CF6">
        <w:t xml:space="preserve">est of my knowledge. I </w:t>
      </w:r>
      <w:r>
        <w:t>understand that misrepresentation regarding enrolment may void my application.</w:t>
      </w:r>
      <w:r w:rsidR="000C3CF6" w:rsidRPr="000C3CF6">
        <w:t xml:space="preserve"> </w:t>
      </w:r>
      <w:r w:rsidR="000C3CF6">
        <w:t>I understand that the programme/module information supplied represents a guide to the range of courses/modules offered at Marino Institute of Education and does not guarantee the availability or enrolment on these modules.</w:t>
      </w:r>
      <w:r>
        <w:t xml:space="preserve"> I understand that this application and supporting documentation become the confidential property of Marino Institute of Education and will not be returned or released to another party.</w:t>
      </w:r>
      <w:r w:rsidR="000C3CF6">
        <w:t xml:space="preserve"> I understand that </w:t>
      </w:r>
      <w:r w:rsidR="00783D56">
        <w:t xml:space="preserve">it </w:t>
      </w:r>
      <w:r w:rsidR="000C3CF6">
        <w:t xml:space="preserve">is my </w:t>
      </w:r>
      <w:r w:rsidR="001944A7">
        <w:t>responsibility and I</w:t>
      </w:r>
      <w:r>
        <w:t xml:space="preserve"> agree to comply with all the rules and regulations of the Institute, including undergoing Garda Vetting, if applicable to me.</w:t>
      </w:r>
    </w:p>
    <w:p w:rsidR="00694DE0" w:rsidRDefault="00694DE0" w:rsidP="00694DE0">
      <w:pPr>
        <w:pStyle w:val="ListParagraph"/>
        <w:ind w:left="426"/>
      </w:pPr>
    </w:p>
    <w:p w:rsidR="00694DE0" w:rsidRDefault="00694DE0" w:rsidP="00694DE0">
      <w:pPr>
        <w:pStyle w:val="ListParagraph"/>
        <w:ind w:left="426"/>
      </w:pPr>
      <w:r>
        <w:t xml:space="preserve">SIGNED: </w:t>
      </w: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694DE0" w:rsidRDefault="00694DE0" w:rsidP="00694DE0">
      <w:pPr>
        <w:pStyle w:val="ListParagraph"/>
        <w:ind w:left="426"/>
      </w:pPr>
    </w:p>
    <w:p w:rsidR="00694DE0" w:rsidRDefault="00694DE0" w:rsidP="00694DE0">
      <w:pPr>
        <w:pStyle w:val="ListParagraph"/>
        <w:ind w:left="426"/>
      </w:pPr>
      <w:r>
        <w:t xml:space="preserve">DATE: </w:t>
      </w:r>
      <w:r w:rsidR="00C63D87" w:rsidRPr="008C430C">
        <w:rPr>
          <w:rStyle w:val="PlaceholderText"/>
        </w:rPr>
        <w:t>Click here to enter a date.</w:t>
      </w:r>
    </w:p>
    <w:p w:rsidR="00694DE0" w:rsidRDefault="00694DE0" w:rsidP="00694DE0">
      <w:pPr>
        <w:pStyle w:val="ListParagraph"/>
        <w:ind w:left="426"/>
      </w:pPr>
    </w:p>
    <w:p w:rsidR="00591545" w:rsidRDefault="00C63D87" w:rsidP="00C13625">
      <w:pPr>
        <w:pStyle w:val="ListParagraph"/>
        <w:ind w:left="426"/>
      </w:pPr>
      <w:r>
        <w:t>FOR YOUR APPLICATION TO MARINO INSTITUTE OF EDUCATION TO BE COMPLETE, PLEASE ENSURE THAT</w:t>
      </w:r>
      <w:r w:rsidR="00E6761F">
        <w:t>:</w:t>
      </w:r>
    </w:p>
    <w:p w:rsidR="00C63D87" w:rsidRDefault="00C63D87" w:rsidP="00C13625">
      <w:pPr>
        <w:pStyle w:val="ListParagraph"/>
        <w:ind w:left="426"/>
      </w:pPr>
    </w:p>
    <w:p w:rsidR="00C63D87" w:rsidRDefault="00C63D87" w:rsidP="00E6761F">
      <w:pPr>
        <w:ind w:firstLine="426"/>
      </w:pPr>
      <w:r>
        <w:t xml:space="preserve">ALL DOCUMENTS LISTED BELOW HAVE BEEN SUBMITTED WITH YOUR APPLICATION </w:t>
      </w:r>
    </w:p>
    <w:p w:rsidR="00C63D87" w:rsidRDefault="00C63D87" w:rsidP="00C13625">
      <w:pPr>
        <w:rPr>
          <w:b/>
        </w:rPr>
      </w:pPr>
      <w:r>
        <w:rPr>
          <w:b/>
        </w:rPr>
        <w:tab/>
      </w:r>
      <w:r w:rsidR="00783D56">
        <w:rPr>
          <w:rFonts w:ascii="MS Gothic" w:eastAsia="MS Gothic" w:hAnsi="MS Gothic" w:hint="eastAsia"/>
          <w:b/>
        </w:rPr>
        <w:t>☐</w:t>
      </w:r>
      <w:r>
        <w:rPr>
          <w:b/>
        </w:rPr>
        <w:t xml:space="preserve"> Completed Application Form</w:t>
      </w:r>
    </w:p>
    <w:p w:rsidR="006C3AD8" w:rsidRDefault="006C3AD8" w:rsidP="00C13625">
      <w:pPr>
        <w:rPr>
          <w:b/>
        </w:rPr>
      </w:pPr>
      <w:r>
        <w:rPr>
          <w:b/>
        </w:rPr>
        <w:tab/>
      </w:r>
      <w:r w:rsidR="00783D56">
        <w:rPr>
          <w:rFonts w:ascii="MS Gothic" w:eastAsia="MS Gothic" w:hAnsi="MS Gothic" w:hint="eastAsia"/>
          <w:b/>
        </w:rPr>
        <w:t>☐</w:t>
      </w:r>
      <w:r>
        <w:rPr>
          <w:b/>
        </w:rPr>
        <w:t xml:space="preserve"> Passport size colour photograph</w:t>
      </w:r>
    </w:p>
    <w:p w:rsidR="00C63D87" w:rsidRDefault="00C63D87" w:rsidP="00C13625">
      <w:pPr>
        <w:rPr>
          <w:b/>
        </w:rPr>
      </w:pPr>
      <w:r>
        <w:rPr>
          <w:b/>
        </w:rPr>
        <w:tab/>
      </w:r>
      <w:r w:rsidR="00783D56">
        <w:rPr>
          <w:rFonts w:ascii="MS Gothic" w:eastAsia="MS Gothic" w:hAnsi="MS Gothic" w:hint="eastAsia"/>
          <w:b/>
        </w:rPr>
        <w:t>☐</w:t>
      </w:r>
      <w:r>
        <w:rPr>
          <w:b/>
        </w:rPr>
        <w:t xml:space="preserve"> Certified True Copy </w:t>
      </w:r>
      <w:r w:rsidR="00CF64CD">
        <w:rPr>
          <w:rStyle w:val="FootnoteReference"/>
          <w:b/>
        </w:rPr>
        <w:footnoteReference w:id="4"/>
      </w:r>
      <w:r>
        <w:rPr>
          <w:b/>
        </w:rPr>
        <w:t>of Academic Transcripts</w:t>
      </w:r>
    </w:p>
    <w:p w:rsidR="00532468" w:rsidRDefault="00D76653" w:rsidP="00532468">
      <w:pPr>
        <w:rPr>
          <w:b/>
        </w:rPr>
      </w:pPr>
      <w:r>
        <w:rPr>
          <w:b/>
        </w:rPr>
        <w:tab/>
      </w:r>
      <w:r>
        <w:rPr>
          <w:rFonts w:ascii="MS Gothic" w:eastAsia="MS Gothic" w:hAnsi="MS Gothic" w:hint="eastAsia"/>
          <w:b/>
        </w:rPr>
        <w:t>☐</w:t>
      </w:r>
      <w:r>
        <w:rPr>
          <w:b/>
        </w:rPr>
        <w:t xml:space="preserve"> </w:t>
      </w:r>
      <w:r w:rsidR="00532468">
        <w:rPr>
          <w:b/>
        </w:rPr>
        <w:t>Certified True Copy of Passport</w:t>
      </w:r>
    </w:p>
    <w:p w:rsidR="00532468" w:rsidRDefault="005E1970" w:rsidP="00532468">
      <w:pPr>
        <w:ind w:firstLine="720"/>
        <w:rPr>
          <w:b/>
        </w:rPr>
      </w:pPr>
      <w:r>
        <w:rPr>
          <w:rFonts w:ascii="MS Gothic" w:eastAsia="MS Gothic" w:hAnsi="MS Gothic" w:hint="eastAsia"/>
          <w:b/>
        </w:rPr>
        <w:t>☐</w:t>
      </w:r>
      <w:r w:rsidR="00532468">
        <w:rPr>
          <w:b/>
        </w:rPr>
        <w:t xml:space="preserve"> Certified True Copy of English Language Proficiency results</w:t>
      </w:r>
    </w:p>
    <w:p w:rsidR="00532468" w:rsidRDefault="005E1970" w:rsidP="00532468">
      <w:pPr>
        <w:ind w:firstLine="720"/>
        <w:rPr>
          <w:b/>
        </w:rPr>
      </w:pPr>
      <w:r>
        <w:rPr>
          <w:rFonts w:ascii="MS Gothic" w:eastAsia="MS Gothic" w:hAnsi="MS Gothic" w:hint="eastAsia"/>
          <w:b/>
        </w:rPr>
        <w:t>☐</w:t>
      </w:r>
      <w:r w:rsidR="00532468">
        <w:rPr>
          <w:b/>
        </w:rPr>
        <w:t xml:space="preserve"> Medical Documentation in support of health declaration in section D, if appropriate</w:t>
      </w:r>
    </w:p>
    <w:p w:rsidR="00E6761F" w:rsidRDefault="00E6761F" w:rsidP="00532468">
      <w:pPr>
        <w:ind w:firstLine="720"/>
        <w:rPr>
          <w:b/>
        </w:rPr>
      </w:pPr>
    </w:p>
    <w:p w:rsidR="00E6761F" w:rsidRDefault="00E6761F" w:rsidP="00532468">
      <w:pPr>
        <w:ind w:firstLine="720"/>
        <w:rPr>
          <w:b/>
        </w:rPr>
      </w:pPr>
    </w:p>
    <w:p w:rsidR="00E6761F" w:rsidRDefault="00E6761F">
      <w:pPr>
        <w:rPr>
          <w:b/>
        </w:rPr>
      </w:pPr>
      <w:r>
        <w:rPr>
          <w:b/>
        </w:rPr>
        <w:br w:type="page"/>
      </w:r>
    </w:p>
    <w:p w:rsidR="00E6761F" w:rsidRDefault="00E6761F" w:rsidP="00085CEF">
      <w:pPr>
        <w:jc w:val="center"/>
        <w:rPr>
          <w:b/>
        </w:rPr>
      </w:pPr>
      <w:r>
        <w:rPr>
          <w:b/>
        </w:rPr>
        <w:t>NOTES ON COMPLETION OF APPLICATION FORM</w:t>
      </w:r>
    </w:p>
    <w:p w:rsidR="00E6761F" w:rsidRDefault="00E6761F" w:rsidP="00E6761F">
      <w:pPr>
        <w:pStyle w:val="ListParagraph"/>
        <w:numPr>
          <w:ilvl w:val="0"/>
          <w:numId w:val="6"/>
        </w:numPr>
        <w:rPr>
          <w:b/>
        </w:rPr>
      </w:pPr>
      <w:r>
        <w:rPr>
          <w:b/>
        </w:rPr>
        <w:t>ENGLISH LANGUAGE PROFICIENCY:</w:t>
      </w:r>
    </w:p>
    <w:p w:rsidR="00E6761F" w:rsidRDefault="00E6761F" w:rsidP="00E6761F">
      <w:r>
        <w:t>If English is not your first language, you must provide evidence of your English language competence. You will need to include with your application *</w:t>
      </w:r>
      <w:r w:rsidR="005E1970" w:rsidRPr="00CA3B51">
        <w:rPr>
          <w:b/>
        </w:rPr>
        <w:t xml:space="preserve">a </w:t>
      </w:r>
      <w:r w:rsidRPr="00CA3B51">
        <w:rPr>
          <w:b/>
        </w:rPr>
        <w:t>certified true copy</w:t>
      </w:r>
      <w:r>
        <w:t xml:space="preserve"> of one of the following: </w:t>
      </w:r>
    </w:p>
    <w:p w:rsidR="00E6761F" w:rsidRDefault="00E6761F" w:rsidP="00E6761F">
      <w:pPr>
        <w:pStyle w:val="ListParagraph"/>
        <w:numPr>
          <w:ilvl w:val="0"/>
          <w:numId w:val="7"/>
        </w:numPr>
      </w:pPr>
      <w:r>
        <w:rPr>
          <w:b/>
        </w:rPr>
        <w:t xml:space="preserve">Irish Leaving Certificate: </w:t>
      </w:r>
      <w:r>
        <w:t>A grade D3 or better in Ordinary level English</w:t>
      </w:r>
    </w:p>
    <w:p w:rsidR="00E6761F" w:rsidRDefault="00E6761F" w:rsidP="00E6761F">
      <w:pPr>
        <w:pStyle w:val="ListParagraph"/>
        <w:numPr>
          <w:ilvl w:val="0"/>
          <w:numId w:val="7"/>
        </w:numPr>
      </w:pPr>
      <w:r>
        <w:rPr>
          <w:b/>
        </w:rPr>
        <w:t xml:space="preserve">GCSE: </w:t>
      </w:r>
      <w:r>
        <w:t>A grade C or better in English Language</w:t>
      </w:r>
    </w:p>
    <w:p w:rsidR="00E6761F" w:rsidRPr="00114112" w:rsidRDefault="00E6761F" w:rsidP="00E6761F">
      <w:pPr>
        <w:pStyle w:val="ListParagraph"/>
        <w:numPr>
          <w:ilvl w:val="0"/>
          <w:numId w:val="7"/>
        </w:numPr>
      </w:pPr>
      <w:r>
        <w:rPr>
          <w:b/>
        </w:rPr>
        <w:t>European Baccalaureate:</w:t>
      </w:r>
      <w:r>
        <w:t xml:space="preserve"> </w:t>
      </w:r>
      <w:r w:rsidRPr="00114112">
        <w:t>English: 6 in 1</w:t>
      </w:r>
      <w:r w:rsidRPr="00114112">
        <w:rPr>
          <w:vertAlign w:val="superscript"/>
        </w:rPr>
        <w:t>st</w:t>
      </w:r>
      <w:r w:rsidRPr="00114112">
        <w:t xml:space="preserve"> Language, or in 1</w:t>
      </w:r>
      <w:r w:rsidRPr="00114112">
        <w:rPr>
          <w:vertAlign w:val="superscript"/>
        </w:rPr>
        <w:t>st</w:t>
      </w:r>
      <w:r w:rsidRPr="00114112">
        <w:t xml:space="preserve"> or 2</w:t>
      </w:r>
      <w:r w:rsidRPr="00114112">
        <w:rPr>
          <w:vertAlign w:val="superscript"/>
        </w:rPr>
        <w:t>nd</w:t>
      </w:r>
      <w:r w:rsidRPr="00114112">
        <w:t xml:space="preserve"> foreign language</w:t>
      </w:r>
    </w:p>
    <w:p w:rsidR="00E6761F" w:rsidRPr="00114112" w:rsidRDefault="00E6761F" w:rsidP="00E6761F">
      <w:pPr>
        <w:pStyle w:val="ListParagraph"/>
        <w:numPr>
          <w:ilvl w:val="0"/>
          <w:numId w:val="7"/>
        </w:numPr>
      </w:pPr>
      <w:r>
        <w:rPr>
          <w:b/>
        </w:rPr>
        <w:t xml:space="preserve">French Baccalaureate: </w:t>
      </w:r>
      <w:r w:rsidRPr="00114112">
        <w:t>Students presenting the OIB or International Option of the French Baccalaureate may satisfy the English Language requirement by achieving a minimum of 12 (where the coefficient is greater than 5) in English Language and Literature. In cases where the coefficient is less than 5, a minimum result of 14 will be required</w:t>
      </w:r>
      <w:r>
        <w:t>.</w:t>
      </w:r>
    </w:p>
    <w:p w:rsidR="00E6761F" w:rsidRPr="00114112" w:rsidRDefault="00E6761F" w:rsidP="00E6761F">
      <w:pPr>
        <w:pStyle w:val="ListParagraph"/>
        <w:numPr>
          <w:ilvl w:val="0"/>
          <w:numId w:val="7"/>
        </w:numPr>
      </w:pPr>
      <w:r>
        <w:rPr>
          <w:b/>
        </w:rPr>
        <w:t xml:space="preserve">International  Baccalaureate: </w:t>
      </w:r>
      <w:r w:rsidRPr="00114112">
        <w:t>English A1, A2 or B: 5 at Higher Level (4 at standard if presenting IB through English)</w:t>
      </w:r>
    </w:p>
    <w:p w:rsidR="00E6761F" w:rsidRPr="00114112" w:rsidRDefault="00E6761F" w:rsidP="00E6761F">
      <w:pPr>
        <w:pStyle w:val="ListParagraph"/>
        <w:numPr>
          <w:ilvl w:val="0"/>
          <w:numId w:val="7"/>
        </w:numPr>
      </w:pPr>
      <w:r>
        <w:rPr>
          <w:b/>
        </w:rPr>
        <w:t xml:space="preserve">US High School: </w:t>
      </w:r>
      <w:r w:rsidRPr="00114112">
        <w:t>a Grade C in English taken in final year</w:t>
      </w:r>
    </w:p>
    <w:p w:rsidR="00E6761F" w:rsidRPr="00114112" w:rsidRDefault="00E6761F" w:rsidP="00E6761F">
      <w:pPr>
        <w:pStyle w:val="ListParagraph"/>
        <w:numPr>
          <w:ilvl w:val="0"/>
          <w:numId w:val="7"/>
        </w:numPr>
      </w:pPr>
      <w:r>
        <w:rPr>
          <w:b/>
        </w:rPr>
        <w:t xml:space="preserve">TOEFL </w:t>
      </w:r>
    </w:p>
    <w:p w:rsidR="00E6761F" w:rsidRPr="00114112" w:rsidRDefault="00E6761F" w:rsidP="00E6761F">
      <w:pPr>
        <w:pStyle w:val="ListParagraph"/>
        <w:numPr>
          <w:ilvl w:val="1"/>
          <w:numId w:val="7"/>
        </w:numPr>
      </w:pPr>
      <w:r w:rsidRPr="00114112">
        <w:t xml:space="preserve">Paper based 570 (with a TWE score of 4.5), </w:t>
      </w:r>
    </w:p>
    <w:p w:rsidR="00E6761F" w:rsidRPr="00114112" w:rsidRDefault="00E6761F" w:rsidP="00E6761F">
      <w:pPr>
        <w:pStyle w:val="ListParagraph"/>
        <w:numPr>
          <w:ilvl w:val="1"/>
          <w:numId w:val="7"/>
        </w:numPr>
      </w:pPr>
      <w:r w:rsidRPr="00114112">
        <w:t>Computer –based 233 (with a score of 4.5 in essay)</w:t>
      </w:r>
    </w:p>
    <w:p w:rsidR="00E6761F" w:rsidRPr="00114112" w:rsidRDefault="00E6761F" w:rsidP="00E6761F">
      <w:pPr>
        <w:pStyle w:val="ListParagraph"/>
        <w:numPr>
          <w:ilvl w:val="1"/>
          <w:numId w:val="7"/>
        </w:numPr>
      </w:pPr>
      <w:r w:rsidRPr="00114112">
        <w:t>Internet based 90 (with a written score of 21)</w:t>
      </w:r>
    </w:p>
    <w:p w:rsidR="00E6761F" w:rsidRDefault="00E6761F" w:rsidP="00E6761F">
      <w:pPr>
        <w:pStyle w:val="ListParagraph"/>
        <w:numPr>
          <w:ilvl w:val="0"/>
          <w:numId w:val="7"/>
        </w:numPr>
      </w:pPr>
      <w:r>
        <w:rPr>
          <w:b/>
        </w:rPr>
        <w:t xml:space="preserve">Cambridge Proficiency: </w:t>
      </w:r>
      <w:r>
        <w:t>Grade C</w:t>
      </w:r>
    </w:p>
    <w:p w:rsidR="00E6761F" w:rsidRPr="00114112" w:rsidRDefault="00E6761F" w:rsidP="00E6761F">
      <w:pPr>
        <w:pStyle w:val="ListParagraph"/>
        <w:numPr>
          <w:ilvl w:val="0"/>
          <w:numId w:val="7"/>
        </w:numPr>
      </w:pPr>
      <w:r>
        <w:rPr>
          <w:b/>
        </w:rPr>
        <w:t>Cambridge Advanced:</w:t>
      </w:r>
      <w:r>
        <w:t xml:space="preserve"> </w:t>
      </w:r>
      <w:r w:rsidRPr="00114112">
        <w:t>Grade A</w:t>
      </w:r>
    </w:p>
    <w:p w:rsidR="00E6761F" w:rsidRDefault="00E6761F" w:rsidP="00E6761F">
      <w:pPr>
        <w:pStyle w:val="ListParagraph"/>
        <w:numPr>
          <w:ilvl w:val="0"/>
          <w:numId w:val="7"/>
        </w:numPr>
      </w:pPr>
      <w:r>
        <w:rPr>
          <w:b/>
        </w:rPr>
        <w:t xml:space="preserve">IELTS: </w:t>
      </w:r>
      <w:r w:rsidRPr="00114112">
        <w:t>Academic Version 6.5</w:t>
      </w:r>
    </w:p>
    <w:p w:rsidR="00E6761F" w:rsidRDefault="00E6761F" w:rsidP="00E6761F">
      <w:pPr>
        <w:pStyle w:val="ListParagraph"/>
        <w:numPr>
          <w:ilvl w:val="0"/>
          <w:numId w:val="7"/>
        </w:numPr>
      </w:pPr>
      <w:r>
        <w:rPr>
          <w:b/>
        </w:rPr>
        <w:t>Pearson Test of English (Academic) –</w:t>
      </w:r>
      <w:r>
        <w:t xml:space="preserve"> </w:t>
      </w:r>
      <w:r>
        <w:rPr>
          <w:b/>
        </w:rPr>
        <w:t xml:space="preserve">PTE Academic: </w:t>
      </w:r>
      <w:r>
        <w:t>a minimum score of 63 (with no section below 59)</w:t>
      </w:r>
    </w:p>
    <w:p w:rsidR="00E6761F" w:rsidRDefault="00E6761F" w:rsidP="00E6761F">
      <w:pPr>
        <w:pStyle w:val="ListParagraph"/>
      </w:pPr>
    </w:p>
    <w:p w:rsidR="00E6761F" w:rsidRDefault="00E6761F" w:rsidP="00E6761F">
      <w:pPr>
        <w:pStyle w:val="ListParagraph"/>
        <w:numPr>
          <w:ilvl w:val="0"/>
          <w:numId w:val="6"/>
        </w:numPr>
        <w:rPr>
          <w:b/>
        </w:rPr>
      </w:pPr>
      <w:r>
        <w:rPr>
          <w:b/>
        </w:rPr>
        <w:t>CERTIFIED TRUE COPY</w:t>
      </w:r>
    </w:p>
    <w:p w:rsidR="00E6761F" w:rsidRDefault="00E6761F" w:rsidP="00E6761F">
      <w:r>
        <w:t>A certified true copy is a photocopy of an original document that has been signed and stamped by a school principal, registrar or other official, confirming that the photocopy is a true copy of the original document.</w:t>
      </w:r>
    </w:p>
    <w:p w:rsidR="00E6761F" w:rsidRDefault="00E6761F" w:rsidP="00E6761F">
      <w:pPr>
        <w:pStyle w:val="ListParagraph"/>
        <w:numPr>
          <w:ilvl w:val="0"/>
          <w:numId w:val="6"/>
        </w:numPr>
      </w:pPr>
      <w:r>
        <w:rPr>
          <w:b/>
        </w:rPr>
        <w:t xml:space="preserve">HEALTH INFORMATION </w:t>
      </w:r>
    </w:p>
    <w:p w:rsidR="00230ED7" w:rsidRDefault="00230ED7" w:rsidP="00230ED7">
      <w:r>
        <w:t xml:space="preserve">Medical documentation supplied in support of physical or mental illness must be on the headed paper of the medical professional and contain the registration number of the same. </w:t>
      </w:r>
    </w:p>
    <w:p w:rsidR="00E6761F" w:rsidRDefault="00230ED7" w:rsidP="00230ED7">
      <w:r>
        <w:t xml:space="preserve">Please include the number of your European Health Insurance Card. Details may be found at the following website: </w:t>
      </w:r>
      <w:hyperlink r:id="rId18" w:history="1">
        <w:r w:rsidRPr="00240E32">
          <w:rPr>
            <w:rStyle w:val="Hyperlink"/>
          </w:rPr>
          <w:t>http://ec.europa.eu/social/main.jsp?catId=559</w:t>
        </w:r>
      </w:hyperlink>
    </w:p>
    <w:p w:rsidR="00230ED7" w:rsidRDefault="00230ED7" w:rsidP="00230ED7"/>
    <w:p w:rsidR="00230ED7" w:rsidRPr="00230ED7" w:rsidRDefault="00230ED7" w:rsidP="00230ED7">
      <w:pPr>
        <w:pStyle w:val="ListParagraph"/>
        <w:numPr>
          <w:ilvl w:val="0"/>
          <w:numId w:val="6"/>
        </w:numPr>
        <w:rPr>
          <w:b/>
        </w:rPr>
      </w:pPr>
      <w:r>
        <w:rPr>
          <w:b/>
        </w:rPr>
        <w:t>STUDY WITH US</w:t>
      </w:r>
    </w:p>
    <w:p w:rsidR="00E6761F" w:rsidRPr="00E6761F" w:rsidRDefault="00230ED7" w:rsidP="00E6761F">
      <w:pPr>
        <w:rPr>
          <w:b/>
        </w:rPr>
      </w:pPr>
      <w:r>
        <w:t xml:space="preserve">Acceptance of your application does not necessarily guarantee acceptance into any particular module. Your module choices will be finalised after you have arrived and officially registered with the Institute. </w:t>
      </w:r>
    </w:p>
    <w:p w:rsidR="00532468" w:rsidRDefault="00532468" w:rsidP="00532468">
      <w:pPr>
        <w:ind w:firstLine="720"/>
        <w:rPr>
          <w:b/>
        </w:rPr>
      </w:pPr>
    </w:p>
    <w:p w:rsidR="00C63D87" w:rsidRPr="00C13625" w:rsidRDefault="00C63D87" w:rsidP="00C13625">
      <w:pPr>
        <w:rPr>
          <w:b/>
        </w:rPr>
      </w:pPr>
      <w:r>
        <w:rPr>
          <w:b/>
        </w:rPr>
        <w:tab/>
      </w:r>
      <w:r>
        <w:rPr>
          <w:b/>
        </w:rPr>
        <w:tab/>
      </w:r>
    </w:p>
    <w:sectPr w:rsidR="00C63D87" w:rsidRPr="00C13625" w:rsidSect="009B63AF">
      <w:footerReference w:type="default" r:id="rId1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483" w:rsidRDefault="00342483" w:rsidP="00171AE9">
      <w:pPr>
        <w:spacing w:after="0" w:line="240" w:lineRule="auto"/>
      </w:pPr>
      <w:r>
        <w:separator/>
      </w:r>
    </w:p>
  </w:endnote>
  <w:endnote w:type="continuationSeparator" w:id="0">
    <w:p w:rsidR="00342483" w:rsidRDefault="00342483" w:rsidP="0017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61F" w:rsidRDefault="00E676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2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2483">
      <w:rPr>
        <w:b/>
        <w:bCs/>
        <w:noProof/>
      </w:rPr>
      <w:t>7</w:t>
    </w:r>
    <w:r>
      <w:rPr>
        <w:b/>
        <w:bCs/>
        <w:sz w:val="24"/>
        <w:szCs w:val="24"/>
      </w:rPr>
      <w:fldChar w:fldCharType="end"/>
    </w:r>
  </w:p>
  <w:p w:rsidR="00E6761F" w:rsidRDefault="00E676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483" w:rsidRDefault="00342483" w:rsidP="00171AE9">
      <w:pPr>
        <w:spacing w:after="0" w:line="240" w:lineRule="auto"/>
      </w:pPr>
      <w:r>
        <w:separator/>
      </w:r>
    </w:p>
  </w:footnote>
  <w:footnote w:type="continuationSeparator" w:id="0">
    <w:p w:rsidR="00342483" w:rsidRDefault="00342483" w:rsidP="00171AE9">
      <w:pPr>
        <w:spacing w:after="0" w:line="240" w:lineRule="auto"/>
      </w:pPr>
      <w:r>
        <w:continuationSeparator/>
      </w:r>
    </w:p>
  </w:footnote>
  <w:footnote w:id="1">
    <w:p w:rsidR="00CF64CD" w:rsidRDefault="00CF64CD">
      <w:pPr>
        <w:pStyle w:val="FootnoteText"/>
      </w:pPr>
      <w:r>
        <w:rPr>
          <w:rStyle w:val="FootnoteReference"/>
        </w:rPr>
        <w:footnoteRef/>
      </w:r>
      <w:r>
        <w:t xml:space="preserve"> See Page </w:t>
      </w:r>
      <w:r w:rsidR="00DD020B">
        <w:t>6</w:t>
      </w:r>
      <w:r>
        <w:t xml:space="preserve"> Note 4</w:t>
      </w:r>
    </w:p>
  </w:footnote>
  <w:footnote w:id="2">
    <w:p w:rsidR="00CF64CD" w:rsidRDefault="00CF64CD">
      <w:pPr>
        <w:pStyle w:val="FootnoteText"/>
      </w:pPr>
      <w:r>
        <w:rPr>
          <w:rStyle w:val="FootnoteReference"/>
        </w:rPr>
        <w:footnoteRef/>
      </w:r>
      <w:r>
        <w:t xml:space="preserve"> See Page </w:t>
      </w:r>
      <w:r w:rsidR="00DD020B">
        <w:t>6</w:t>
      </w:r>
      <w:r>
        <w:t xml:space="preserve"> Note 1 </w:t>
      </w:r>
    </w:p>
  </w:footnote>
  <w:footnote w:id="3">
    <w:p w:rsidR="00CF64CD" w:rsidRDefault="00CF64CD">
      <w:pPr>
        <w:pStyle w:val="FootnoteText"/>
      </w:pPr>
      <w:r>
        <w:rPr>
          <w:rStyle w:val="FootnoteReference"/>
        </w:rPr>
        <w:footnoteRef/>
      </w:r>
      <w:r>
        <w:t xml:space="preserve"> See Page </w:t>
      </w:r>
      <w:r w:rsidR="00DD020B">
        <w:t>6</w:t>
      </w:r>
      <w:r>
        <w:t xml:space="preserve"> Note 3</w:t>
      </w:r>
    </w:p>
  </w:footnote>
  <w:footnote w:id="4">
    <w:p w:rsidR="00CF64CD" w:rsidRDefault="00CF64CD">
      <w:pPr>
        <w:pStyle w:val="FootnoteText"/>
      </w:pPr>
      <w:r>
        <w:rPr>
          <w:rStyle w:val="FootnoteReference"/>
        </w:rPr>
        <w:footnoteRef/>
      </w:r>
      <w:r>
        <w:t xml:space="preserve"> See Page </w:t>
      </w:r>
      <w:r w:rsidR="00DD020B">
        <w:t>6</w:t>
      </w:r>
      <w:r>
        <w:t xml:space="preserve"> Note 2 in relation to Certified True Copy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6AE"/>
    <w:multiLevelType w:val="hybridMultilevel"/>
    <w:tmpl w:val="2AA690B4"/>
    <w:lvl w:ilvl="0" w:tplc="AEEC3EB8">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CCC469A"/>
    <w:multiLevelType w:val="hybridMultilevel"/>
    <w:tmpl w:val="DCB46BF4"/>
    <w:lvl w:ilvl="0" w:tplc="FDAA2A7A">
      <w:start w:val="7"/>
      <w:numFmt w:val="decimal"/>
      <w:lvlText w:val="%1."/>
      <w:lvlJc w:val="left"/>
      <w:pPr>
        <w:ind w:left="1494"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377B7E"/>
    <w:multiLevelType w:val="hybridMultilevel"/>
    <w:tmpl w:val="D51893A8"/>
    <w:lvl w:ilvl="0" w:tplc="18090015">
      <w:start w:val="1"/>
      <w:numFmt w:val="upperLetter"/>
      <w:lvlText w:val="%1."/>
      <w:lvlJc w:val="left"/>
      <w:pPr>
        <w:ind w:left="1854" w:hanging="360"/>
      </w:p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3" w15:restartNumberingAfterBreak="0">
    <w:nsid w:val="47B35042"/>
    <w:multiLevelType w:val="hybridMultilevel"/>
    <w:tmpl w:val="8604C10C"/>
    <w:lvl w:ilvl="0" w:tplc="03F8886C">
      <w:start w:val="1"/>
      <w:numFmt w:val="decimal"/>
      <w:lvlText w:val="%1."/>
      <w:lvlJc w:val="left"/>
      <w:pPr>
        <w:ind w:left="1494" w:hanging="360"/>
      </w:pPr>
      <w:rPr>
        <w:rFonts w:hint="default"/>
      </w:rPr>
    </w:lvl>
    <w:lvl w:ilvl="1" w:tplc="18090019">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 w15:restartNumberingAfterBreak="0">
    <w:nsid w:val="565F3F13"/>
    <w:multiLevelType w:val="hybridMultilevel"/>
    <w:tmpl w:val="65F278E2"/>
    <w:lvl w:ilvl="0" w:tplc="207A3082">
      <w:start w:val="1"/>
      <w:numFmt w:val="decimal"/>
      <w:lvlText w:val="%1."/>
      <w:lvlJc w:val="left"/>
      <w:pPr>
        <w:ind w:left="284" w:hanging="360"/>
      </w:pPr>
      <w:rPr>
        <w:rFonts w:hint="default"/>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5" w15:restartNumberingAfterBreak="0">
    <w:nsid w:val="6C7C2636"/>
    <w:multiLevelType w:val="hybridMultilevel"/>
    <w:tmpl w:val="1D86F53E"/>
    <w:lvl w:ilvl="0" w:tplc="3D3805E8">
      <w:start w:val="5"/>
      <w:numFmt w:val="decimal"/>
      <w:lvlText w:val="%1."/>
      <w:lvlJc w:val="left"/>
      <w:pPr>
        <w:ind w:left="149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3D50E8F"/>
    <w:multiLevelType w:val="hybridMultilevel"/>
    <w:tmpl w:val="4984AAFE"/>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83"/>
    <w:rsid w:val="000001A4"/>
    <w:rsid w:val="00077972"/>
    <w:rsid w:val="000779A3"/>
    <w:rsid w:val="00085CEF"/>
    <w:rsid w:val="000C3CF6"/>
    <w:rsid w:val="001141CE"/>
    <w:rsid w:val="00171AE9"/>
    <w:rsid w:val="00177536"/>
    <w:rsid w:val="001944A7"/>
    <w:rsid w:val="001B7335"/>
    <w:rsid w:val="00230ED7"/>
    <w:rsid w:val="00260786"/>
    <w:rsid w:val="00285439"/>
    <w:rsid w:val="0029126B"/>
    <w:rsid w:val="002D114F"/>
    <w:rsid w:val="00310443"/>
    <w:rsid w:val="00341FB0"/>
    <w:rsid w:val="00342483"/>
    <w:rsid w:val="00366883"/>
    <w:rsid w:val="0037282C"/>
    <w:rsid w:val="003E3268"/>
    <w:rsid w:val="00406E32"/>
    <w:rsid w:val="004303BB"/>
    <w:rsid w:val="004407BA"/>
    <w:rsid w:val="00484611"/>
    <w:rsid w:val="004974A5"/>
    <w:rsid w:val="004E6AAC"/>
    <w:rsid w:val="004F6082"/>
    <w:rsid w:val="00532468"/>
    <w:rsid w:val="005655DE"/>
    <w:rsid w:val="00565F36"/>
    <w:rsid w:val="00583D16"/>
    <w:rsid w:val="00591545"/>
    <w:rsid w:val="005B6798"/>
    <w:rsid w:val="005E1970"/>
    <w:rsid w:val="00620784"/>
    <w:rsid w:val="0064767B"/>
    <w:rsid w:val="00682EEF"/>
    <w:rsid w:val="00694DE0"/>
    <w:rsid w:val="006C3AD8"/>
    <w:rsid w:val="006E4F25"/>
    <w:rsid w:val="006E502B"/>
    <w:rsid w:val="006F19FD"/>
    <w:rsid w:val="00744A0A"/>
    <w:rsid w:val="00764262"/>
    <w:rsid w:val="00783D56"/>
    <w:rsid w:val="007B2158"/>
    <w:rsid w:val="007C653D"/>
    <w:rsid w:val="007F704F"/>
    <w:rsid w:val="00814208"/>
    <w:rsid w:val="008277FD"/>
    <w:rsid w:val="00854255"/>
    <w:rsid w:val="00895C2B"/>
    <w:rsid w:val="00933F0B"/>
    <w:rsid w:val="009547DA"/>
    <w:rsid w:val="0099499A"/>
    <w:rsid w:val="009B63AF"/>
    <w:rsid w:val="00A006A6"/>
    <w:rsid w:val="00A2602C"/>
    <w:rsid w:val="00A71B4F"/>
    <w:rsid w:val="00A93A81"/>
    <w:rsid w:val="00AB7675"/>
    <w:rsid w:val="00AE6C45"/>
    <w:rsid w:val="00B52EC2"/>
    <w:rsid w:val="00B65552"/>
    <w:rsid w:val="00BA2BCB"/>
    <w:rsid w:val="00C13625"/>
    <w:rsid w:val="00C44E04"/>
    <w:rsid w:val="00C46CF8"/>
    <w:rsid w:val="00C63D87"/>
    <w:rsid w:val="00CA3B51"/>
    <w:rsid w:val="00CB40FC"/>
    <w:rsid w:val="00CB66B0"/>
    <w:rsid w:val="00CC25C8"/>
    <w:rsid w:val="00CD7D70"/>
    <w:rsid w:val="00CF64CD"/>
    <w:rsid w:val="00D76653"/>
    <w:rsid w:val="00DD020B"/>
    <w:rsid w:val="00DF20FE"/>
    <w:rsid w:val="00DF629B"/>
    <w:rsid w:val="00E13A05"/>
    <w:rsid w:val="00E168D6"/>
    <w:rsid w:val="00E6761F"/>
    <w:rsid w:val="00EC070B"/>
    <w:rsid w:val="00ED22F7"/>
    <w:rsid w:val="00FB5F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0BE6D4-B50B-4875-8068-62C08EB6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68"/>
    <w:pPr>
      <w:spacing w:after="200" w:line="276" w:lineRule="auto"/>
      <w:ind w:left="720"/>
      <w:contextualSpacing/>
    </w:pPr>
  </w:style>
  <w:style w:type="character" w:styleId="PlaceholderText">
    <w:name w:val="Placeholder Text"/>
    <w:uiPriority w:val="99"/>
    <w:semiHidden/>
    <w:rsid w:val="006F19FD"/>
    <w:rPr>
      <w:color w:val="808080"/>
    </w:rPr>
  </w:style>
  <w:style w:type="table" w:styleId="TableGrid">
    <w:name w:val="Table Grid"/>
    <w:basedOn w:val="TableNormal"/>
    <w:uiPriority w:val="39"/>
    <w:rsid w:val="00E1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E9"/>
  </w:style>
  <w:style w:type="paragraph" w:styleId="Footer">
    <w:name w:val="footer"/>
    <w:basedOn w:val="Normal"/>
    <w:link w:val="FooterChar"/>
    <w:uiPriority w:val="99"/>
    <w:unhideWhenUsed/>
    <w:rsid w:val="00171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E9"/>
  </w:style>
  <w:style w:type="character" w:styleId="Hyperlink">
    <w:name w:val="Hyperlink"/>
    <w:uiPriority w:val="99"/>
    <w:unhideWhenUsed/>
    <w:rsid w:val="00FB5F31"/>
    <w:rPr>
      <w:color w:val="0563C1"/>
      <w:u w:val="single"/>
    </w:rPr>
  </w:style>
  <w:style w:type="character" w:styleId="CommentReference">
    <w:name w:val="annotation reference"/>
    <w:uiPriority w:val="99"/>
    <w:semiHidden/>
    <w:unhideWhenUsed/>
    <w:rsid w:val="00CD7D70"/>
    <w:rPr>
      <w:sz w:val="16"/>
      <w:szCs w:val="16"/>
    </w:rPr>
  </w:style>
  <w:style w:type="paragraph" w:styleId="CommentText">
    <w:name w:val="annotation text"/>
    <w:basedOn w:val="Normal"/>
    <w:link w:val="CommentTextChar"/>
    <w:uiPriority w:val="99"/>
    <w:semiHidden/>
    <w:unhideWhenUsed/>
    <w:rsid w:val="00CD7D70"/>
    <w:pPr>
      <w:spacing w:line="240" w:lineRule="auto"/>
    </w:pPr>
    <w:rPr>
      <w:sz w:val="20"/>
      <w:szCs w:val="20"/>
    </w:rPr>
  </w:style>
  <w:style w:type="character" w:customStyle="1" w:styleId="CommentTextChar">
    <w:name w:val="Comment Text Char"/>
    <w:link w:val="CommentText"/>
    <w:uiPriority w:val="99"/>
    <w:semiHidden/>
    <w:rsid w:val="00CD7D70"/>
    <w:rPr>
      <w:sz w:val="20"/>
      <w:szCs w:val="20"/>
    </w:rPr>
  </w:style>
  <w:style w:type="paragraph" w:styleId="CommentSubject">
    <w:name w:val="annotation subject"/>
    <w:basedOn w:val="CommentText"/>
    <w:next w:val="CommentText"/>
    <w:link w:val="CommentSubjectChar"/>
    <w:uiPriority w:val="99"/>
    <w:semiHidden/>
    <w:unhideWhenUsed/>
    <w:rsid w:val="00CD7D70"/>
    <w:rPr>
      <w:b/>
      <w:bCs/>
    </w:rPr>
  </w:style>
  <w:style w:type="character" w:customStyle="1" w:styleId="CommentSubjectChar">
    <w:name w:val="Comment Subject Char"/>
    <w:link w:val="CommentSubject"/>
    <w:uiPriority w:val="99"/>
    <w:semiHidden/>
    <w:rsid w:val="00CD7D70"/>
    <w:rPr>
      <w:b/>
      <w:bCs/>
      <w:sz w:val="20"/>
      <w:szCs w:val="20"/>
    </w:rPr>
  </w:style>
  <w:style w:type="paragraph" w:styleId="BalloonText">
    <w:name w:val="Balloon Text"/>
    <w:basedOn w:val="Normal"/>
    <w:link w:val="BalloonTextChar"/>
    <w:uiPriority w:val="99"/>
    <w:semiHidden/>
    <w:unhideWhenUsed/>
    <w:rsid w:val="00CD7D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D7D70"/>
    <w:rPr>
      <w:rFonts w:ascii="Segoe UI" w:hAnsi="Segoe UI" w:cs="Segoe UI"/>
      <w:sz w:val="18"/>
      <w:szCs w:val="18"/>
    </w:rPr>
  </w:style>
  <w:style w:type="paragraph" w:styleId="Caption">
    <w:name w:val="caption"/>
    <w:basedOn w:val="Normal"/>
    <w:next w:val="Normal"/>
    <w:uiPriority w:val="35"/>
    <w:semiHidden/>
    <w:unhideWhenUsed/>
    <w:qFormat/>
    <w:rsid w:val="00C46CF8"/>
    <w:pPr>
      <w:spacing w:after="200" w:line="240" w:lineRule="auto"/>
    </w:pPr>
    <w:rPr>
      <w:i/>
      <w:iCs/>
      <w:color w:val="44546A"/>
      <w:sz w:val="18"/>
      <w:szCs w:val="18"/>
    </w:rPr>
  </w:style>
  <w:style w:type="character" w:styleId="FollowedHyperlink">
    <w:name w:val="FollowedHyperlink"/>
    <w:uiPriority w:val="99"/>
    <w:semiHidden/>
    <w:unhideWhenUsed/>
    <w:rsid w:val="000C3CF6"/>
    <w:rPr>
      <w:color w:val="954F72"/>
      <w:u w:val="single"/>
    </w:rPr>
  </w:style>
  <w:style w:type="paragraph" w:styleId="FootnoteText">
    <w:name w:val="footnote text"/>
    <w:basedOn w:val="Normal"/>
    <w:link w:val="FootnoteTextChar"/>
    <w:uiPriority w:val="99"/>
    <w:semiHidden/>
    <w:unhideWhenUsed/>
    <w:rsid w:val="00CF64CD"/>
    <w:pPr>
      <w:spacing w:after="0" w:line="240" w:lineRule="auto"/>
    </w:pPr>
    <w:rPr>
      <w:sz w:val="20"/>
      <w:szCs w:val="20"/>
    </w:rPr>
  </w:style>
  <w:style w:type="character" w:customStyle="1" w:styleId="FootnoteTextChar">
    <w:name w:val="Footnote Text Char"/>
    <w:link w:val="FootnoteText"/>
    <w:uiPriority w:val="99"/>
    <w:semiHidden/>
    <w:rsid w:val="00CF64CD"/>
    <w:rPr>
      <w:sz w:val="20"/>
      <w:szCs w:val="20"/>
    </w:rPr>
  </w:style>
  <w:style w:type="character" w:styleId="FootnoteReference">
    <w:name w:val="footnote reference"/>
    <w:uiPriority w:val="99"/>
    <w:semiHidden/>
    <w:unhideWhenUsed/>
    <w:rsid w:val="00CF6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hyperlink" Target="http://ec.europa.eu/social/main.jsp?catId=55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mie.ie/disability" TargetMode="External"/><Relationship Id="rId2" Type="http://schemas.openxmlformats.org/officeDocument/2006/relationships/numbering" Target="numbering.xml"/><Relationship Id="rId16" Type="http://schemas.openxmlformats.org/officeDocument/2006/relationships/hyperlink" Target="http://www.mie.ie/student_counsell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seefin\users$\rirwin\My%20Documents\Student%20Engagement\MIE_Erasmus%20Student%20Application_Incoming_2021-22.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C1C6-1E09-4B5B-B1D4-32D27B1C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MIE_Erasmus Student Application_Incoming_2021-22</Template>
  <TotalTime>1</TotalTime>
  <Pages>7</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MIE</Company>
  <LinksUpToDate>false</LinksUpToDate>
  <CharactersWithSpaces>7273</CharactersWithSpaces>
  <SharedDoc>false</SharedDoc>
  <HLinks>
    <vt:vector size="18" baseType="variant">
      <vt:variant>
        <vt:i4>6094939</vt:i4>
      </vt:variant>
      <vt:variant>
        <vt:i4>117</vt:i4>
      </vt:variant>
      <vt:variant>
        <vt:i4>0</vt:i4>
      </vt:variant>
      <vt:variant>
        <vt:i4>5</vt:i4>
      </vt:variant>
      <vt:variant>
        <vt:lpwstr>http://ec.europa.eu/social/main.jsp?catId=559</vt:lpwstr>
      </vt:variant>
      <vt:variant>
        <vt:lpwstr/>
      </vt:variant>
      <vt:variant>
        <vt:i4>1310751</vt:i4>
      </vt:variant>
      <vt:variant>
        <vt:i4>111</vt:i4>
      </vt:variant>
      <vt:variant>
        <vt:i4>0</vt:i4>
      </vt:variant>
      <vt:variant>
        <vt:i4>5</vt:i4>
      </vt:variant>
      <vt:variant>
        <vt:lpwstr>http://www.mie.ie/disability</vt:lpwstr>
      </vt:variant>
      <vt:variant>
        <vt:lpwstr/>
      </vt:variant>
      <vt:variant>
        <vt:i4>2228229</vt:i4>
      </vt:variant>
      <vt:variant>
        <vt:i4>108</vt:i4>
      </vt:variant>
      <vt:variant>
        <vt:i4>0</vt:i4>
      </vt:variant>
      <vt:variant>
        <vt:i4>5</vt:i4>
      </vt:variant>
      <vt:variant>
        <vt:lpwstr>http://www.mie.ie/student_counselling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RegistrarsLaptop</dc:creator>
  <cp:keywords/>
  <dc:description/>
  <cp:lastModifiedBy>RegistrarsLaptop</cp:lastModifiedBy>
  <cp:revision>1</cp:revision>
  <dcterms:created xsi:type="dcterms:W3CDTF">2021-05-24T10:15:00Z</dcterms:created>
  <dcterms:modified xsi:type="dcterms:W3CDTF">2021-05-24T10:16:00Z</dcterms:modified>
</cp:coreProperties>
</file>